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4" w:rsidRDefault="00700945" w:rsidP="00A070E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0"/>
          <w:sz w:val="24"/>
          <w:szCs w:val="22"/>
        </w:rPr>
      </w:pPr>
      <w:r>
        <w:rPr>
          <w:noProof/>
          <w:lang w:val="en-US"/>
        </w:rPr>
        <w:drawing>
          <wp:inline distT="0" distB="0" distL="0" distR="0">
            <wp:extent cx="4381500" cy="8667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CA" w:rsidRDefault="00923FCA" w:rsidP="00923FCA">
      <w:pPr>
        <w:autoSpaceDE w:val="0"/>
        <w:autoSpaceDN w:val="0"/>
        <w:adjustRightInd w:val="0"/>
        <w:rPr>
          <w:rFonts w:ascii="Calibri" w:hAnsi="Calibri"/>
          <w:b/>
          <w:bCs/>
          <w:kern w:val="0"/>
          <w:sz w:val="22"/>
          <w:szCs w:val="22"/>
        </w:rPr>
      </w:pPr>
    </w:p>
    <w:p w:rsidR="00923FCA" w:rsidRPr="00D25DA2" w:rsidRDefault="00D25DA2" w:rsidP="00D25DA2">
      <w:pPr>
        <w:autoSpaceDE w:val="0"/>
        <w:autoSpaceDN w:val="0"/>
        <w:adjustRightInd w:val="0"/>
        <w:rPr>
          <w:rFonts w:ascii="Calibri" w:hAnsi="Calibri" w:cs="TTE15A2B18t00"/>
          <w:sz w:val="22"/>
          <w:szCs w:val="22"/>
        </w:rPr>
      </w:pPr>
      <w:r>
        <w:rPr>
          <w:rFonts w:ascii="Calibri" w:hAnsi="Calibri" w:cs="TTE15A2B18t00"/>
          <w:sz w:val="22"/>
          <w:szCs w:val="22"/>
        </w:rPr>
        <w:t>N</w:t>
      </w:r>
      <w:r w:rsidR="00923FCA" w:rsidRPr="00340688">
        <w:rPr>
          <w:rFonts w:ascii="Calibri" w:hAnsi="Calibri" w:cs="TTE15A2B18t00"/>
          <w:sz w:val="22"/>
          <w:szCs w:val="22"/>
        </w:rPr>
        <w:t>ë mbështetje të Ligjit nr. 03/L-149 për Shërbimin Civil të Republikës së Kosovës dhe në pajtim</w:t>
      </w:r>
      <w:r>
        <w:rPr>
          <w:rFonts w:ascii="Calibri" w:hAnsi="Calibri" w:cs="TTE15A2B18t00"/>
          <w:sz w:val="22"/>
          <w:szCs w:val="22"/>
        </w:rPr>
        <w:t xml:space="preserve"> </w:t>
      </w:r>
      <w:r w:rsidR="00923FCA" w:rsidRPr="00D25DA2">
        <w:rPr>
          <w:rFonts w:ascii="Calibri" w:hAnsi="Calibri" w:cs="TTE15A2B18t00"/>
          <w:sz w:val="22"/>
          <w:szCs w:val="22"/>
        </w:rPr>
        <w:t>me Rregulloren nr. 02/2010 për procedurat e rekrutimit në Shërbimin Civil, Agjencia Kosovare e</w:t>
      </w:r>
      <w:r>
        <w:rPr>
          <w:rFonts w:ascii="Calibri" w:hAnsi="Calibri" w:cs="TTE15A2B18t00"/>
          <w:sz w:val="22"/>
          <w:szCs w:val="22"/>
        </w:rPr>
        <w:t xml:space="preserve"> </w:t>
      </w:r>
      <w:r w:rsidR="00923FCA" w:rsidRPr="00340688">
        <w:rPr>
          <w:rFonts w:ascii="Calibri" w:hAnsi="Calibri" w:cs="TTE15A2B18t00"/>
          <w:sz w:val="22"/>
          <w:szCs w:val="22"/>
          <w:lang w:val="de-DE"/>
        </w:rPr>
        <w:t>Privatizimit shpall konkurs:</w:t>
      </w:r>
    </w:p>
    <w:p w:rsidR="00923FCA" w:rsidRPr="009572DD" w:rsidRDefault="00923FCA" w:rsidP="00923F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kern w:val="0"/>
          <w:sz w:val="22"/>
          <w:szCs w:val="22"/>
        </w:rPr>
      </w:pPr>
    </w:p>
    <w:p w:rsidR="00D25DA2" w:rsidRDefault="001733E5" w:rsidP="00923F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kern w:val="0"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t>ZYRTAR EKZEKUTIV I DREJTORIT MENAXHUES</w:t>
      </w:r>
    </w:p>
    <w:p w:rsidR="00923FCA" w:rsidRPr="008F062C" w:rsidRDefault="00923FCA" w:rsidP="00923FCA">
      <w:pPr>
        <w:autoSpaceDE w:val="0"/>
        <w:autoSpaceDN w:val="0"/>
        <w:adjustRightInd w:val="0"/>
        <w:jc w:val="center"/>
        <w:rPr>
          <w:rFonts w:ascii="Calibri" w:hAnsi="Calibri"/>
          <w:bCs/>
          <w:kern w:val="0"/>
          <w:sz w:val="22"/>
          <w:szCs w:val="22"/>
        </w:rPr>
      </w:pPr>
      <w:r w:rsidRPr="008F062C">
        <w:rPr>
          <w:rFonts w:ascii="Calibri" w:hAnsi="Calibri"/>
          <w:bCs/>
          <w:kern w:val="0"/>
          <w:sz w:val="22"/>
          <w:szCs w:val="22"/>
        </w:rPr>
        <w:t>(procedurë e konkurrimit e hapur për kandidatë të jashtëm dhe nëpunës civil të brendshëm)</w:t>
      </w:r>
    </w:p>
    <w:p w:rsidR="00923FCA" w:rsidRPr="009572DD" w:rsidRDefault="00923FCA" w:rsidP="00923FCA">
      <w:pPr>
        <w:autoSpaceDE w:val="0"/>
        <w:autoSpaceDN w:val="0"/>
        <w:adjustRightInd w:val="0"/>
        <w:rPr>
          <w:rFonts w:ascii="Calibri" w:hAnsi="Calibri"/>
          <w:b/>
          <w:bCs/>
          <w:kern w:val="0"/>
          <w:sz w:val="22"/>
          <w:szCs w:val="22"/>
        </w:rPr>
      </w:pPr>
    </w:p>
    <w:p w:rsidR="00923FCA" w:rsidRPr="009572DD" w:rsidRDefault="00923FCA" w:rsidP="00923FC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kern w:val="0"/>
          <w:sz w:val="22"/>
          <w:szCs w:val="22"/>
        </w:rPr>
      </w:pPr>
    </w:p>
    <w:p w:rsidR="00923FCA" w:rsidRPr="009572DD" w:rsidRDefault="00923FCA" w:rsidP="00D25DA2">
      <w:pPr>
        <w:autoSpaceDE w:val="0"/>
        <w:autoSpaceDN w:val="0"/>
        <w:adjustRightInd w:val="0"/>
        <w:jc w:val="left"/>
        <w:rPr>
          <w:rFonts w:ascii="Calibri" w:hAnsi="Calibri"/>
          <w:kern w:val="0"/>
          <w:sz w:val="22"/>
          <w:szCs w:val="22"/>
        </w:rPr>
      </w:pPr>
      <w:r w:rsidRPr="009572DD">
        <w:rPr>
          <w:rFonts w:ascii="Calibri" w:hAnsi="Calibri"/>
          <w:b/>
          <w:bCs/>
          <w:kern w:val="0"/>
          <w:sz w:val="22"/>
          <w:szCs w:val="22"/>
        </w:rPr>
        <w:t>Kontrata:</w:t>
      </w:r>
      <w:r w:rsidR="00D25DA2">
        <w:rPr>
          <w:rFonts w:ascii="Calibri" w:hAnsi="Calibri"/>
          <w:b/>
          <w:bCs/>
          <w:kern w:val="0"/>
          <w:sz w:val="22"/>
          <w:szCs w:val="22"/>
        </w:rPr>
        <w:tab/>
      </w:r>
      <w:r w:rsidR="00D25DA2">
        <w:rPr>
          <w:rFonts w:ascii="Calibri" w:hAnsi="Calibri"/>
          <w:b/>
          <w:bCs/>
          <w:kern w:val="0"/>
          <w:sz w:val="22"/>
          <w:szCs w:val="22"/>
        </w:rPr>
        <w:tab/>
      </w:r>
      <w:r w:rsidRPr="009572DD">
        <w:rPr>
          <w:rFonts w:ascii="Calibri" w:hAnsi="Calibri"/>
          <w:b/>
          <w:bCs/>
          <w:kern w:val="0"/>
          <w:sz w:val="22"/>
          <w:szCs w:val="22"/>
        </w:rPr>
        <w:t xml:space="preserve"> </w:t>
      </w:r>
      <w:r w:rsidR="00D25DA2">
        <w:rPr>
          <w:rFonts w:ascii="Calibri" w:hAnsi="Calibri"/>
          <w:b/>
          <w:bCs/>
          <w:kern w:val="0"/>
          <w:sz w:val="22"/>
          <w:szCs w:val="22"/>
        </w:rPr>
        <w:tab/>
      </w:r>
      <w:r w:rsidR="00D25DA2">
        <w:rPr>
          <w:rFonts w:ascii="Calibri" w:hAnsi="Calibri"/>
          <w:kern w:val="0"/>
          <w:sz w:val="22"/>
          <w:szCs w:val="22"/>
        </w:rPr>
        <w:t>Karrierës</w:t>
      </w:r>
      <w:r w:rsidR="00D25DA2" w:rsidRPr="009572DD">
        <w:rPr>
          <w:rFonts w:ascii="Calibri" w:hAnsi="Calibri"/>
          <w:kern w:val="0"/>
          <w:sz w:val="22"/>
          <w:szCs w:val="22"/>
        </w:rPr>
        <w:t xml:space="preserve"> me orar t</w:t>
      </w:r>
      <w:r w:rsidR="00D25DA2">
        <w:rPr>
          <w:rFonts w:ascii="Calibri" w:hAnsi="Calibri"/>
          <w:kern w:val="0"/>
          <w:sz w:val="22"/>
          <w:szCs w:val="22"/>
        </w:rPr>
        <w:t>ë</w:t>
      </w:r>
      <w:r w:rsidR="00D25DA2" w:rsidRPr="009572DD">
        <w:rPr>
          <w:rFonts w:ascii="Calibri" w:hAnsi="Calibri"/>
          <w:kern w:val="0"/>
          <w:sz w:val="22"/>
          <w:szCs w:val="22"/>
        </w:rPr>
        <w:t xml:space="preserve"> plot</w:t>
      </w:r>
      <w:r w:rsidR="00D25DA2">
        <w:rPr>
          <w:rFonts w:ascii="Calibri" w:hAnsi="Calibri"/>
          <w:kern w:val="0"/>
          <w:sz w:val="22"/>
          <w:szCs w:val="22"/>
        </w:rPr>
        <w:t>ë</w:t>
      </w:r>
    </w:p>
    <w:p w:rsidR="00923FCA" w:rsidRPr="0014767D" w:rsidRDefault="00923FCA" w:rsidP="00923FCA">
      <w:pPr>
        <w:autoSpaceDE w:val="0"/>
        <w:autoSpaceDN w:val="0"/>
        <w:adjustRightInd w:val="0"/>
        <w:jc w:val="left"/>
        <w:rPr>
          <w:rFonts w:ascii="Sylfaen" w:hAnsi="Sylfaen"/>
          <w:kern w:val="0"/>
          <w:sz w:val="22"/>
          <w:szCs w:val="22"/>
        </w:rPr>
      </w:pPr>
      <w:r w:rsidRPr="009572DD">
        <w:rPr>
          <w:rFonts w:ascii="Calibri" w:hAnsi="Calibri"/>
          <w:b/>
          <w:bCs/>
          <w:sz w:val="22"/>
          <w:szCs w:val="22"/>
        </w:rPr>
        <w:t>Vendi i Punës</w:t>
      </w:r>
      <w:r w:rsidRPr="009572DD">
        <w:rPr>
          <w:rFonts w:ascii="Calibri" w:hAnsi="Calibri"/>
          <w:b/>
          <w:bCs/>
          <w:kern w:val="0"/>
          <w:sz w:val="22"/>
          <w:szCs w:val="22"/>
        </w:rPr>
        <w:t xml:space="preserve">: </w:t>
      </w:r>
      <w:r w:rsidR="00D25DA2">
        <w:rPr>
          <w:rFonts w:ascii="Calibri" w:hAnsi="Calibri"/>
          <w:b/>
          <w:bCs/>
          <w:kern w:val="0"/>
          <w:sz w:val="22"/>
          <w:szCs w:val="22"/>
        </w:rPr>
        <w:tab/>
      </w:r>
      <w:r w:rsidR="00D25DA2">
        <w:rPr>
          <w:rFonts w:ascii="Calibri" w:hAnsi="Calibri"/>
          <w:b/>
          <w:bCs/>
          <w:kern w:val="0"/>
          <w:sz w:val="22"/>
          <w:szCs w:val="22"/>
        </w:rPr>
        <w:tab/>
      </w:r>
      <w:r w:rsidR="00D25DA2">
        <w:rPr>
          <w:rFonts w:ascii="Calibri" w:hAnsi="Calibri"/>
          <w:b/>
          <w:bCs/>
          <w:kern w:val="0"/>
          <w:sz w:val="22"/>
          <w:szCs w:val="22"/>
        </w:rPr>
        <w:tab/>
      </w:r>
      <w:r w:rsidRPr="009572DD">
        <w:rPr>
          <w:rFonts w:ascii="Calibri" w:hAnsi="Calibri"/>
          <w:kern w:val="0"/>
          <w:sz w:val="22"/>
          <w:szCs w:val="22"/>
        </w:rPr>
        <w:t xml:space="preserve">Zyra </w:t>
      </w:r>
      <w:r w:rsidR="0014767D" w:rsidRPr="0014767D">
        <w:rPr>
          <w:rFonts w:asciiTheme="minorHAnsi" w:hAnsiTheme="minorHAnsi"/>
          <w:kern w:val="0"/>
          <w:sz w:val="22"/>
          <w:szCs w:val="22"/>
        </w:rPr>
        <w:t>Qendrore</w:t>
      </w:r>
    </w:p>
    <w:p w:rsidR="00923FCA" w:rsidRDefault="00923FCA" w:rsidP="00923FCA">
      <w:pPr>
        <w:autoSpaceDE w:val="0"/>
        <w:autoSpaceDN w:val="0"/>
        <w:adjustRightInd w:val="0"/>
        <w:jc w:val="left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>Grada - Hapi</w:t>
      </w:r>
      <w:r w:rsidRPr="009572DD">
        <w:rPr>
          <w:rFonts w:ascii="Calibri" w:hAnsi="Calibri"/>
          <w:b/>
          <w:kern w:val="0"/>
          <w:sz w:val="22"/>
          <w:szCs w:val="22"/>
        </w:rPr>
        <w:t>:</w:t>
      </w:r>
      <w:r>
        <w:rPr>
          <w:rFonts w:ascii="Calibri" w:hAnsi="Calibri"/>
          <w:b/>
          <w:kern w:val="0"/>
          <w:sz w:val="22"/>
          <w:szCs w:val="22"/>
        </w:rPr>
        <w:t xml:space="preserve"> </w:t>
      </w:r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1733E5" w:rsidRPr="001733E5">
        <w:rPr>
          <w:rFonts w:ascii="Calibri" w:hAnsi="Calibri"/>
          <w:kern w:val="0"/>
          <w:sz w:val="22"/>
          <w:szCs w:val="22"/>
        </w:rPr>
        <w:t>3 - 7</w:t>
      </w:r>
    </w:p>
    <w:p w:rsidR="008B6716" w:rsidRPr="00C2032B" w:rsidRDefault="00923FCA" w:rsidP="00923FCA">
      <w:pPr>
        <w:autoSpaceDE w:val="0"/>
        <w:autoSpaceDN w:val="0"/>
        <w:adjustRightInd w:val="0"/>
        <w:jc w:val="left"/>
        <w:rPr>
          <w:rFonts w:ascii="Calibri" w:hAnsi="Calibri"/>
          <w:b/>
          <w:kern w:val="0"/>
          <w:sz w:val="22"/>
          <w:szCs w:val="22"/>
        </w:rPr>
      </w:pPr>
      <w:r>
        <w:rPr>
          <w:rFonts w:ascii="Calibri" w:hAnsi="Calibri"/>
          <w:b/>
          <w:kern w:val="0"/>
          <w:sz w:val="22"/>
          <w:szCs w:val="22"/>
        </w:rPr>
        <w:t xml:space="preserve">Departamenti:  </w:t>
      </w:r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1733E5">
        <w:rPr>
          <w:rFonts w:ascii="Calibri" w:hAnsi="Calibri"/>
          <w:kern w:val="0"/>
          <w:sz w:val="22"/>
          <w:szCs w:val="22"/>
        </w:rPr>
        <w:t xml:space="preserve">Zyra e Drejtorit </w:t>
      </w:r>
      <w:proofErr w:type="spellStart"/>
      <w:r w:rsidR="001733E5">
        <w:rPr>
          <w:rFonts w:ascii="Calibri" w:hAnsi="Calibri"/>
          <w:kern w:val="0"/>
          <w:sz w:val="22"/>
          <w:szCs w:val="22"/>
        </w:rPr>
        <w:t>Menaxhues</w:t>
      </w:r>
      <w:proofErr w:type="spellEnd"/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D25DA2">
        <w:rPr>
          <w:rFonts w:ascii="Calibri" w:hAnsi="Calibri"/>
          <w:b/>
          <w:kern w:val="0"/>
          <w:sz w:val="22"/>
          <w:szCs w:val="22"/>
        </w:rPr>
        <w:tab/>
      </w:r>
      <w:r w:rsidR="00D25DA2">
        <w:rPr>
          <w:rFonts w:ascii="Calibri" w:hAnsi="Calibri"/>
          <w:b/>
          <w:kern w:val="0"/>
          <w:sz w:val="22"/>
          <w:szCs w:val="22"/>
        </w:rPr>
        <w:tab/>
      </w:r>
    </w:p>
    <w:p w:rsidR="00923FCA" w:rsidRPr="009572DD" w:rsidRDefault="00262FEB" w:rsidP="00923FCA">
      <w:pPr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Mbikëqyrësi</w:t>
      </w:r>
      <w:r w:rsidR="00923FCA">
        <w:rPr>
          <w:rFonts w:ascii="Calibri" w:hAnsi="Calibri"/>
          <w:b/>
          <w:sz w:val="22"/>
          <w:szCs w:val="22"/>
        </w:rPr>
        <w:t xml:space="preserve"> i drejtpërdrejtë : </w:t>
      </w:r>
      <w:r w:rsidR="00D25DA2">
        <w:rPr>
          <w:rFonts w:ascii="Calibri" w:hAnsi="Calibri"/>
          <w:b/>
          <w:sz w:val="22"/>
          <w:szCs w:val="22"/>
        </w:rPr>
        <w:tab/>
      </w:r>
      <w:r w:rsidR="001733E5" w:rsidRPr="00F05CB0">
        <w:rPr>
          <w:rFonts w:ascii="Calibri" w:hAnsi="Calibri"/>
          <w:sz w:val="22"/>
          <w:szCs w:val="22"/>
        </w:rPr>
        <w:t xml:space="preserve">Drejtori </w:t>
      </w:r>
      <w:proofErr w:type="spellStart"/>
      <w:r w:rsidR="001733E5" w:rsidRPr="00F05CB0">
        <w:rPr>
          <w:rFonts w:ascii="Calibri" w:hAnsi="Calibri"/>
          <w:sz w:val="22"/>
          <w:szCs w:val="22"/>
        </w:rPr>
        <w:t>Menaxhues</w:t>
      </w:r>
      <w:proofErr w:type="spellEnd"/>
      <w:r w:rsidR="001733E5" w:rsidRPr="00F05CB0">
        <w:rPr>
          <w:rFonts w:ascii="Calibri" w:hAnsi="Calibri"/>
          <w:sz w:val="22"/>
          <w:szCs w:val="22"/>
        </w:rPr>
        <w:t xml:space="preserve"> i AKP-së</w:t>
      </w:r>
    </w:p>
    <w:p w:rsidR="00923FCA" w:rsidRDefault="00923FCA" w:rsidP="00923FCA">
      <w:pPr>
        <w:autoSpaceDE w:val="0"/>
        <w:autoSpaceDN w:val="0"/>
        <w:adjustRightInd w:val="0"/>
        <w:jc w:val="left"/>
        <w:rPr>
          <w:rFonts w:ascii="Calibri" w:hAnsi="Calibri"/>
          <w:b/>
          <w:sz w:val="22"/>
          <w:szCs w:val="22"/>
        </w:rPr>
      </w:pPr>
      <w:r w:rsidRPr="009572DD">
        <w:rPr>
          <w:rFonts w:ascii="Calibri" w:hAnsi="Calibri"/>
          <w:b/>
          <w:sz w:val="22"/>
          <w:szCs w:val="22"/>
        </w:rPr>
        <w:t xml:space="preserve">Numri i Referencës: </w:t>
      </w:r>
      <w:r w:rsidR="00D25DA2">
        <w:rPr>
          <w:rFonts w:ascii="Calibri" w:hAnsi="Calibri"/>
          <w:b/>
          <w:sz w:val="22"/>
          <w:szCs w:val="22"/>
        </w:rPr>
        <w:tab/>
      </w:r>
      <w:r w:rsidR="00D25DA2">
        <w:rPr>
          <w:rFonts w:ascii="Calibri" w:hAnsi="Calibri"/>
          <w:b/>
          <w:sz w:val="22"/>
          <w:szCs w:val="22"/>
        </w:rPr>
        <w:tab/>
      </w:r>
      <w:r w:rsidRPr="009572DD">
        <w:rPr>
          <w:rFonts w:ascii="Calibri" w:hAnsi="Calibri"/>
          <w:b/>
          <w:sz w:val="22"/>
          <w:szCs w:val="22"/>
        </w:rPr>
        <w:t xml:space="preserve"> </w:t>
      </w:r>
      <w:r w:rsidR="00F05CB0">
        <w:rPr>
          <w:rFonts w:ascii="Calibri" w:hAnsi="Calibri"/>
          <w:sz w:val="22"/>
          <w:szCs w:val="22"/>
        </w:rPr>
        <w:t>36</w:t>
      </w:r>
      <w:r w:rsidRPr="00CD171E">
        <w:rPr>
          <w:rFonts w:ascii="Calibri" w:hAnsi="Calibri"/>
          <w:sz w:val="22"/>
          <w:szCs w:val="22"/>
        </w:rPr>
        <w:t>/ 201</w:t>
      </w:r>
      <w:r w:rsidR="00C2032B">
        <w:rPr>
          <w:rFonts w:ascii="Calibri" w:hAnsi="Calibri"/>
          <w:sz w:val="22"/>
          <w:szCs w:val="22"/>
        </w:rPr>
        <w:t>8</w:t>
      </w:r>
    </w:p>
    <w:p w:rsidR="00DB0CA0" w:rsidRDefault="00DB0CA0" w:rsidP="00DB0CA0">
      <w:pPr>
        <w:autoSpaceDE w:val="0"/>
        <w:autoSpaceDN w:val="0"/>
        <w:adjustRightInd w:val="0"/>
        <w:jc w:val="center"/>
        <w:rPr>
          <w:rFonts w:ascii="Calibri" w:hAnsi="Calibri"/>
          <w:b/>
          <w:bCs/>
          <w:kern w:val="0"/>
          <w:sz w:val="22"/>
          <w:szCs w:val="22"/>
        </w:rPr>
      </w:pPr>
    </w:p>
    <w:p w:rsidR="00E606CD" w:rsidRDefault="00E606CD" w:rsidP="00E606CD">
      <w:pPr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t xml:space="preserve">QËLLIMI DHE FUSHËVEPRIMI I POZITËS </w:t>
      </w: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</w:p>
    <w:p w:rsidR="00C2032B" w:rsidRPr="00C2032B" w:rsidRDefault="00C2032B" w:rsidP="00C2032B">
      <w:pPr>
        <w:rPr>
          <w:rFonts w:ascii="Calibri" w:hAnsi="Calibri"/>
          <w:sz w:val="22"/>
          <w:szCs w:val="22"/>
        </w:rPr>
      </w:pPr>
      <w:r w:rsidRPr="00C2032B">
        <w:rPr>
          <w:rFonts w:ascii="Calibri" w:hAnsi="Calibri"/>
          <w:sz w:val="22"/>
          <w:szCs w:val="22"/>
        </w:rPr>
        <w:t xml:space="preserve">Zyrtari Ekzekutiv i Drejtorit </w:t>
      </w:r>
      <w:proofErr w:type="spellStart"/>
      <w:r w:rsidRPr="00C2032B">
        <w:rPr>
          <w:rFonts w:ascii="Calibri" w:hAnsi="Calibri"/>
          <w:sz w:val="22"/>
          <w:szCs w:val="22"/>
        </w:rPr>
        <w:t>Menaxhues</w:t>
      </w:r>
      <w:proofErr w:type="spellEnd"/>
      <w:r w:rsidRPr="00C2032B">
        <w:rPr>
          <w:rFonts w:ascii="Calibri" w:hAnsi="Calibri"/>
          <w:sz w:val="22"/>
          <w:szCs w:val="22"/>
        </w:rPr>
        <w:t xml:space="preserve"> asiston dhe këshillon Drejtorin </w:t>
      </w:r>
      <w:proofErr w:type="spellStart"/>
      <w:r w:rsidRPr="00C2032B">
        <w:rPr>
          <w:rFonts w:ascii="Calibri" w:hAnsi="Calibri"/>
          <w:sz w:val="22"/>
          <w:szCs w:val="22"/>
        </w:rPr>
        <w:t>Menaxhues</w:t>
      </w:r>
      <w:proofErr w:type="spellEnd"/>
      <w:r w:rsidRPr="00C2032B">
        <w:rPr>
          <w:rFonts w:ascii="Calibri" w:hAnsi="Calibri"/>
          <w:sz w:val="22"/>
          <w:szCs w:val="22"/>
        </w:rPr>
        <w:t xml:space="preserve"> në zbatimin e përgjegjësive të tij, si dhe në zhvillimin dhe implementimin e planeve për administrimin,  privatizimin dhe likuidimin e ndërmarrjeve shoqërore. </w:t>
      </w:r>
    </w:p>
    <w:p w:rsidR="00C2032B" w:rsidRDefault="00C2032B" w:rsidP="00E606CD">
      <w:pPr>
        <w:rPr>
          <w:rFonts w:ascii="Calibri" w:hAnsi="Calibri"/>
          <w:color w:val="FF0000"/>
          <w:sz w:val="22"/>
          <w:szCs w:val="22"/>
        </w:rPr>
      </w:pP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t>Fushëveprimi i kësaj pozite është:</w:t>
      </w:r>
    </w:p>
    <w:p w:rsidR="00E606CD" w:rsidRPr="00A71084" w:rsidRDefault="00E606CD" w:rsidP="00E606CD">
      <w:pPr>
        <w:ind w:left="360"/>
        <w:rPr>
          <w:rFonts w:ascii="Calibri" w:hAnsi="Calibri"/>
          <w:sz w:val="22"/>
          <w:szCs w:val="22"/>
        </w:rPr>
      </w:pPr>
    </w:p>
    <w:p w:rsidR="00E606CD" w:rsidRPr="00A71084" w:rsidRDefault="00E606CD" w:rsidP="00E606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>Koordinimi;</w:t>
      </w:r>
    </w:p>
    <w:p w:rsidR="00E606CD" w:rsidRPr="00A71084" w:rsidRDefault="00E606CD" w:rsidP="00E606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>Zhvillimi dhe Implementimi i Politikave;</w:t>
      </w:r>
    </w:p>
    <w:p w:rsidR="00E606CD" w:rsidRPr="00A71084" w:rsidRDefault="00E606CD" w:rsidP="00E606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>Marrëdhëniet me strukturat e jashtme;</w:t>
      </w:r>
    </w:p>
    <w:p w:rsidR="00E606CD" w:rsidRPr="00A71084" w:rsidRDefault="00E606CD" w:rsidP="00E606CD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Këshillimi në çështje të ndryshme të natyrës administrative, operative dhe ligjore për Drejtorin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>.</w:t>
      </w:r>
    </w:p>
    <w:p w:rsidR="00E606CD" w:rsidRPr="00A71084" w:rsidRDefault="00E606CD" w:rsidP="00E606CD">
      <w:pPr>
        <w:rPr>
          <w:rFonts w:ascii="Calibri" w:hAnsi="Calibri"/>
          <w:b/>
          <w:bCs/>
          <w:sz w:val="22"/>
          <w:szCs w:val="22"/>
        </w:rPr>
      </w:pP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bCs/>
          <w:sz w:val="22"/>
          <w:szCs w:val="22"/>
        </w:rPr>
        <w:t xml:space="preserve">DETYRAT DHE PËRGJEGJËSITË </w:t>
      </w: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t>Koordinimi</w:t>
      </w: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</w:p>
    <w:p w:rsidR="00E606CD" w:rsidRPr="00A71084" w:rsidRDefault="00E606CD" w:rsidP="00E606C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Asiston Drejtorin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 xml:space="preserve"> në ndërmjetësimin në mes të Zyrave Rajonale dhe të dy Divizioneve të AKP-së;</w:t>
      </w:r>
    </w:p>
    <w:p w:rsidR="00E606CD" w:rsidRPr="00A71084" w:rsidRDefault="00E606CD" w:rsidP="00E606C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Koordinon punën brenda Departamenteve që i raportojnë drejtpërdrejtë Drejtorit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>;</w:t>
      </w:r>
    </w:p>
    <w:p w:rsidR="00E606CD" w:rsidRPr="00A71084" w:rsidRDefault="00E606CD" w:rsidP="00E606C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>Cakton detyrat raportuese si dhe detyrat tjera kurdo që kërkohet;</w:t>
      </w:r>
    </w:p>
    <w:p w:rsidR="00E606CD" w:rsidRPr="00A71084" w:rsidRDefault="00E606CD" w:rsidP="00E606C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Është përgjegjës të siguroj se raportet përkatëse dhe detyrat e tjera që iu janë caktuar Departamenteve të cilat i raportojnë drejtpërdrejtë Drejtorit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>
        <w:rPr>
          <w:rFonts w:ascii="Calibri" w:hAnsi="Calibri"/>
          <w:sz w:val="22"/>
          <w:szCs w:val="22"/>
        </w:rPr>
        <w:t xml:space="preserve"> janë në kohë dhe të</w:t>
      </w:r>
      <w:r w:rsidRPr="00C374CB">
        <w:rPr>
          <w:rFonts w:ascii="Calibri" w:hAnsi="Calibri"/>
          <w:sz w:val="22"/>
          <w:szCs w:val="22"/>
        </w:rPr>
        <w:t xml:space="preserve"> </w:t>
      </w:r>
      <w:proofErr w:type="spellStart"/>
      <w:r w:rsidRPr="00C374CB">
        <w:rPr>
          <w:rFonts w:ascii="Calibri" w:hAnsi="Calibri"/>
          <w:sz w:val="22"/>
          <w:szCs w:val="22"/>
        </w:rPr>
        <w:t>finalizuara</w:t>
      </w:r>
      <w:proofErr w:type="spellEnd"/>
      <w:r w:rsidRPr="00A71084">
        <w:rPr>
          <w:rFonts w:ascii="Calibri" w:hAnsi="Calibri"/>
          <w:sz w:val="22"/>
          <w:szCs w:val="22"/>
        </w:rPr>
        <w:t>;</w:t>
      </w:r>
    </w:p>
    <w:p w:rsidR="00E606CD" w:rsidRPr="00A71084" w:rsidRDefault="00E606CD" w:rsidP="00E606C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Siguron rrjedhën efektive të punës së departamenteve që i përgjigjen Drejtorit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 xml:space="preserve"> si dhe dy Divizioneve të AKP-së;</w:t>
      </w:r>
    </w:p>
    <w:p w:rsidR="00E606CD" w:rsidRPr="00A71084" w:rsidRDefault="00E606CD" w:rsidP="00E606CD">
      <w:pPr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Të kryej detyra tjera të përcaktuara nga Drejtorit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>.</w:t>
      </w: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</w:p>
    <w:p w:rsidR="00E606CD" w:rsidRPr="00A71084" w:rsidRDefault="00E606CD" w:rsidP="00E606CD">
      <w:pPr>
        <w:textAlignment w:val="top"/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t>Zhvillimi dhe Implementimi i Politikave</w:t>
      </w:r>
    </w:p>
    <w:p w:rsidR="00E606CD" w:rsidRPr="00A71084" w:rsidRDefault="00E606CD" w:rsidP="00E606CD">
      <w:pPr>
        <w:textAlignment w:val="top"/>
        <w:rPr>
          <w:rFonts w:ascii="Calibri" w:hAnsi="Calibri"/>
          <w:sz w:val="22"/>
          <w:szCs w:val="22"/>
        </w:rPr>
      </w:pPr>
    </w:p>
    <w:p w:rsidR="00E606CD" w:rsidRPr="00A71084" w:rsidRDefault="00E606CD" w:rsidP="00E606CD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Asiston dhe këshillon Drejtorin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 xml:space="preserve"> në zhvillimin dhe implementimin e politikave të cilat do sigurojnë zbatim efektiv të mandatit të AKP-së;</w:t>
      </w:r>
    </w:p>
    <w:p w:rsidR="00E606CD" w:rsidRPr="00A71084" w:rsidRDefault="00E606CD" w:rsidP="00E606CD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Asiston në zhvillimin, rekomandimin dhe implementimin e planeve për privatizim dhe likuidim të suksesshëm të </w:t>
      </w:r>
      <w:proofErr w:type="spellStart"/>
      <w:r w:rsidRPr="00A71084">
        <w:rPr>
          <w:rFonts w:ascii="Calibri" w:hAnsi="Calibri"/>
          <w:sz w:val="22"/>
          <w:szCs w:val="22"/>
        </w:rPr>
        <w:t>NSh</w:t>
      </w:r>
      <w:proofErr w:type="spellEnd"/>
      <w:r w:rsidRPr="00A71084">
        <w:rPr>
          <w:rFonts w:ascii="Calibri" w:hAnsi="Calibri"/>
          <w:sz w:val="22"/>
          <w:szCs w:val="22"/>
        </w:rPr>
        <w:t>-ve;</w:t>
      </w:r>
    </w:p>
    <w:p w:rsidR="00E606CD" w:rsidRPr="00A71084" w:rsidRDefault="00E606CD" w:rsidP="00E606CD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Siguron që rrjedha e informatave dhe puna brenda Departamenteve që i raportojnë Drejtorit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 xml:space="preserve"> të jetë në p</w:t>
      </w:r>
      <w:r>
        <w:rPr>
          <w:rFonts w:ascii="Calibri" w:hAnsi="Calibri"/>
          <w:sz w:val="22"/>
          <w:szCs w:val="22"/>
        </w:rPr>
        <w:t xml:space="preserve">ërputhje me praktikat e mira </w:t>
      </w:r>
      <w:r w:rsidRPr="00A71084">
        <w:rPr>
          <w:rFonts w:ascii="Calibri" w:hAnsi="Calibri"/>
          <w:sz w:val="22"/>
          <w:szCs w:val="22"/>
        </w:rPr>
        <w:t xml:space="preserve">të Likuidimit dhe Shitjes së </w:t>
      </w:r>
      <w:proofErr w:type="spellStart"/>
      <w:r w:rsidRPr="00A71084">
        <w:rPr>
          <w:rFonts w:ascii="Calibri" w:hAnsi="Calibri"/>
          <w:sz w:val="22"/>
          <w:szCs w:val="22"/>
        </w:rPr>
        <w:t>Aseteve</w:t>
      </w:r>
      <w:proofErr w:type="spellEnd"/>
      <w:r w:rsidRPr="00A71084">
        <w:rPr>
          <w:rFonts w:ascii="Calibri" w:hAnsi="Calibri"/>
          <w:sz w:val="22"/>
          <w:szCs w:val="22"/>
        </w:rPr>
        <w:t>.</w:t>
      </w:r>
    </w:p>
    <w:p w:rsidR="00E606CD" w:rsidRPr="00A71084" w:rsidRDefault="00E606CD" w:rsidP="00E606CD">
      <w:pPr>
        <w:rPr>
          <w:rFonts w:ascii="Calibri" w:hAnsi="Calibri"/>
          <w:sz w:val="22"/>
          <w:szCs w:val="22"/>
        </w:rPr>
      </w:pPr>
    </w:p>
    <w:p w:rsidR="00E606CD" w:rsidRPr="00A71084" w:rsidRDefault="00E606CD" w:rsidP="00E606CD">
      <w:pPr>
        <w:textAlignment w:val="top"/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lastRenderedPageBreak/>
        <w:t>Marrëdhëniet me Strukturat e Jashtme</w:t>
      </w:r>
    </w:p>
    <w:p w:rsidR="00E606CD" w:rsidRPr="00A71084" w:rsidRDefault="00E606CD" w:rsidP="00E606CD">
      <w:pPr>
        <w:textAlignment w:val="top"/>
        <w:rPr>
          <w:rFonts w:ascii="Calibri" w:hAnsi="Calibri"/>
          <w:sz w:val="22"/>
          <w:szCs w:val="22"/>
        </w:rPr>
      </w:pPr>
    </w:p>
    <w:p w:rsidR="00E606CD" w:rsidRPr="00A71084" w:rsidRDefault="00E606CD" w:rsidP="00E606CD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>Punon në koordinim, përgatit raportet e kërkuara, dhe merr pjesë në mbledhje me palë të ndryshme të strukturave të jashtme përfshirë këtu Qeverinë e Kosovës dhe  Ministritë përkatëse, Qeverisjet Komunale, Agjencitë ndërkombëtare,</w:t>
      </w:r>
      <w:r>
        <w:rPr>
          <w:rFonts w:ascii="Calibri" w:hAnsi="Calibri"/>
          <w:sz w:val="22"/>
          <w:szCs w:val="22"/>
        </w:rPr>
        <w:t xml:space="preserve"> </w:t>
      </w:r>
      <w:r w:rsidRPr="00A71084">
        <w:rPr>
          <w:rFonts w:ascii="Calibri" w:hAnsi="Calibri"/>
          <w:sz w:val="22"/>
          <w:szCs w:val="22"/>
        </w:rPr>
        <w:t>OJQ-të vendore dhe ndërkombëtare, Bankat vendore dhe ndërkombëtare, Shoqatat e biznesit vendor dhe ndërkombëtar dhe organizatat tjera.</w:t>
      </w:r>
    </w:p>
    <w:p w:rsidR="00E606CD" w:rsidRPr="00A71084" w:rsidRDefault="00E606CD" w:rsidP="00E606CD">
      <w:pPr>
        <w:rPr>
          <w:rFonts w:ascii="Calibri" w:hAnsi="Calibri"/>
          <w:sz w:val="22"/>
          <w:szCs w:val="22"/>
        </w:rPr>
      </w:pPr>
    </w:p>
    <w:p w:rsidR="00E606CD" w:rsidRPr="00A71084" w:rsidRDefault="00E606CD" w:rsidP="00E606CD">
      <w:pPr>
        <w:textAlignment w:val="top"/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t xml:space="preserve">Këshillimi në çështje të ndryshme të natyrës administrative, operative dhe ligjore për Drejtorin </w:t>
      </w:r>
      <w:proofErr w:type="spellStart"/>
      <w:r w:rsidRPr="00A71084">
        <w:rPr>
          <w:rFonts w:ascii="Calibri" w:hAnsi="Calibri"/>
          <w:b/>
          <w:sz w:val="22"/>
          <w:szCs w:val="22"/>
        </w:rPr>
        <w:t>Menaxhues</w:t>
      </w:r>
      <w:proofErr w:type="spellEnd"/>
    </w:p>
    <w:p w:rsidR="00E606CD" w:rsidRPr="00A71084" w:rsidRDefault="00E606CD" w:rsidP="00E606CD">
      <w:pPr>
        <w:textAlignment w:val="top"/>
        <w:rPr>
          <w:rFonts w:ascii="Calibri" w:hAnsi="Calibri"/>
          <w:b/>
          <w:sz w:val="22"/>
          <w:szCs w:val="22"/>
        </w:rPr>
      </w:pPr>
    </w:p>
    <w:p w:rsidR="00E606CD" w:rsidRPr="00A71084" w:rsidRDefault="00E606CD" w:rsidP="00E606CD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Ofron këshilla Drejtorit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 xml:space="preserve"> në kryerjen e mandatit të tij, veçanërisht në raport me Bordin e Drejtorëve;</w:t>
      </w:r>
    </w:p>
    <w:p w:rsidR="00E606CD" w:rsidRPr="00A71084" w:rsidRDefault="00E606CD" w:rsidP="00E606CD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Siguron që vendimet e Drejtorit </w:t>
      </w:r>
      <w:proofErr w:type="spellStart"/>
      <w:r w:rsidRPr="00A71084">
        <w:rPr>
          <w:rFonts w:ascii="Calibri" w:hAnsi="Calibri"/>
          <w:sz w:val="22"/>
          <w:szCs w:val="22"/>
        </w:rPr>
        <w:t>Menaxhues</w:t>
      </w:r>
      <w:proofErr w:type="spellEnd"/>
      <w:r w:rsidRPr="00A71084">
        <w:rPr>
          <w:rFonts w:ascii="Calibri" w:hAnsi="Calibri"/>
          <w:sz w:val="22"/>
          <w:szCs w:val="22"/>
        </w:rPr>
        <w:t xml:space="preserve"> të ekzekutohen në mënyrë efektive;</w:t>
      </w:r>
    </w:p>
    <w:p w:rsidR="00E606CD" w:rsidRPr="00A71084" w:rsidRDefault="00E606CD" w:rsidP="00E606CD">
      <w:pPr>
        <w:numPr>
          <w:ilvl w:val="0"/>
          <w:numId w:val="24"/>
        </w:numPr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>Ofron këshilla ligjore sipas nevojës;</w:t>
      </w:r>
    </w:p>
    <w:p w:rsidR="00E606CD" w:rsidRPr="00A71084" w:rsidRDefault="00E606CD" w:rsidP="00E606CD">
      <w:pPr>
        <w:ind w:left="360"/>
        <w:rPr>
          <w:rFonts w:ascii="Calibri" w:hAnsi="Calibri"/>
          <w:sz w:val="22"/>
          <w:szCs w:val="22"/>
        </w:rPr>
      </w:pP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  <w:r w:rsidRPr="00A71084">
        <w:rPr>
          <w:rFonts w:ascii="Calibri" w:hAnsi="Calibri"/>
          <w:b/>
          <w:sz w:val="22"/>
          <w:szCs w:val="22"/>
        </w:rPr>
        <w:t>PËRGADITJET PROFESIONALE / KUALIFIKIMET</w:t>
      </w:r>
    </w:p>
    <w:p w:rsidR="00E606CD" w:rsidRPr="00A71084" w:rsidRDefault="00E606CD" w:rsidP="00E606CD">
      <w:pPr>
        <w:rPr>
          <w:rFonts w:ascii="Calibri" w:hAnsi="Calibri"/>
          <w:b/>
          <w:sz w:val="22"/>
          <w:szCs w:val="22"/>
        </w:rPr>
      </w:pPr>
    </w:p>
    <w:p w:rsidR="00E606CD" w:rsidRPr="00A71084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Diplomë Universitare në </w:t>
      </w:r>
      <w:r>
        <w:rPr>
          <w:rFonts w:ascii="Calibri" w:hAnsi="Calibri"/>
          <w:sz w:val="22"/>
          <w:szCs w:val="22"/>
        </w:rPr>
        <w:t>Juridik</w:t>
      </w:r>
      <w:r w:rsidRPr="00A71084">
        <w:rPr>
          <w:rFonts w:ascii="Calibri" w:hAnsi="Calibri"/>
          <w:sz w:val="22"/>
          <w:szCs w:val="22"/>
        </w:rPr>
        <w:t>, Ekonomi, Administrim Biznesi</w:t>
      </w:r>
      <w:r>
        <w:rPr>
          <w:rFonts w:ascii="Calibri" w:hAnsi="Calibri"/>
          <w:sz w:val="22"/>
          <w:szCs w:val="22"/>
        </w:rPr>
        <w:t xml:space="preserve"> apo ndonjë fushë tjetër relevante me pozitën;</w:t>
      </w:r>
    </w:p>
    <w:p w:rsidR="00E606CD" w:rsidRPr="00A71084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40" w:lineRule="atLeast"/>
        <w:ind w:left="360"/>
        <w:rPr>
          <w:rFonts w:ascii="Calibri" w:hAnsi="Calibri"/>
          <w:sz w:val="22"/>
          <w:szCs w:val="22"/>
        </w:rPr>
      </w:pPr>
      <w:r w:rsidRPr="00A71084">
        <w:rPr>
          <w:rFonts w:ascii="Calibri" w:hAnsi="Calibri"/>
          <w:sz w:val="22"/>
          <w:szCs w:val="22"/>
        </w:rPr>
        <w:t xml:space="preserve">Së paku 4 vite përvojë profesionale në fushën e </w:t>
      </w:r>
      <w:proofErr w:type="spellStart"/>
      <w:r w:rsidRPr="00A71084">
        <w:rPr>
          <w:rFonts w:ascii="Calibri" w:hAnsi="Calibri"/>
          <w:sz w:val="22"/>
          <w:szCs w:val="22"/>
        </w:rPr>
        <w:t>jurispodencës</w:t>
      </w:r>
      <w:proofErr w:type="spellEnd"/>
      <w:r w:rsidRPr="00A71084">
        <w:rPr>
          <w:rFonts w:ascii="Calibri" w:hAnsi="Calibri"/>
          <w:sz w:val="22"/>
          <w:szCs w:val="22"/>
        </w:rPr>
        <w:t>, ekonomisë</w:t>
      </w:r>
      <w:r>
        <w:rPr>
          <w:rFonts w:ascii="Calibri" w:hAnsi="Calibri"/>
          <w:sz w:val="22"/>
          <w:szCs w:val="22"/>
        </w:rPr>
        <w:t xml:space="preserve">, administrim biznesi dhe 2 vite përvojë </w:t>
      </w:r>
      <w:proofErr w:type="spellStart"/>
      <w:r>
        <w:rPr>
          <w:rFonts w:ascii="Calibri" w:hAnsi="Calibri"/>
          <w:sz w:val="22"/>
          <w:szCs w:val="22"/>
        </w:rPr>
        <w:t>menaxheriale</w:t>
      </w:r>
      <w:proofErr w:type="spellEnd"/>
      <w:r>
        <w:rPr>
          <w:rFonts w:ascii="Calibri" w:hAnsi="Calibri"/>
          <w:sz w:val="22"/>
          <w:szCs w:val="22"/>
        </w:rPr>
        <w:t>;</w:t>
      </w:r>
    </w:p>
    <w:p w:rsidR="00E606CD" w:rsidRPr="00A71084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A71084">
        <w:rPr>
          <w:rFonts w:ascii="Calibri" w:hAnsi="Calibri" w:cs="Calibri"/>
          <w:sz w:val="22"/>
          <w:szCs w:val="22"/>
        </w:rPr>
        <w:t>Shkathtësi të shkëlqyeshme organizative dhe të menaxhimit të kohës;</w:t>
      </w:r>
    </w:p>
    <w:p w:rsidR="00E606CD" w:rsidRPr="00A71084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A71084">
        <w:rPr>
          <w:rFonts w:ascii="Calibri" w:hAnsi="Calibri" w:cs="Calibri"/>
          <w:sz w:val="22"/>
          <w:szCs w:val="22"/>
        </w:rPr>
        <w:t>Shkathtësi të shkëlqyeshme ndër-personale dhe të komunikimit si dhe aftësi në zgjidhjen e konfliktit;</w:t>
      </w:r>
    </w:p>
    <w:p w:rsidR="00E606CD" w:rsidRPr="00A71084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A71084">
        <w:rPr>
          <w:rFonts w:ascii="Calibri" w:hAnsi="Calibri" w:cs="Calibri"/>
          <w:sz w:val="22"/>
          <w:szCs w:val="22"/>
        </w:rPr>
        <w:t>Saktësi, dhe vëmendje në detaje dhe ndaj prioriteteve;</w:t>
      </w:r>
    </w:p>
    <w:p w:rsidR="00E606CD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A71084">
        <w:rPr>
          <w:rFonts w:ascii="Calibri" w:hAnsi="Calibri" w:cs="Calibri"/>
          <w:sz w:val="22"/>
          <w:szCs w:val="22"/>
        </w:rPr>
        <w:t>Njohuri të shkëlqyeshme të përdorimit të aplikacioneve të pakos MS;</w:t>
      </w:r>
    </w:p>
    <w:p w:rsidR="00E606CD" w:rsidRPr="00C82C78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C82C78">
        <w:rPr>
          <w:rFonts w:ascii="Calibri" w:hAnsi="Calibri" w:cs="Calibri"/>
          <w:kern w:val="0"/>
          <w:sz w:val="22"/>
          <w:szCs w:val="22"/>
        </w:rPr>
        <w:t xml:space="preserve">Të ketë </w:t>
      </w:r>
      <w:r w:rsidRPr="00C82C78">
        <w:rPr>
          <w:rFonts w:ascii="Calibri" w:hAnsi="Calibri" w:cs="Calibri"/>
          <w:sz w:val="22"/>
          <w:szCs w:val="22"/>
        </w:rPr>
        <w:t>njohuri të rrjedhshme të gjuhës shqipe dhe/ ose serbe në të folur dhe shkruar. Gjuha angleze e preferuar;</w:t>
      </w:r>
    </w:p>
    <w:p w:rsidR="00E606CD" w:rsidRPr="00A71084" w:rsidRDefault="00E606CD" w:rsidP="00E606CD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A71084">
        <w:rPr>
          <w:rFonts w:ascii="Calibri" w:hAnsi="Calibri" w:cs="Calibri"/>
          <w:sz w:val="22"/>
          <w:szCs w:val="22"/>
        </w:rPr>
        <w:t xml:space="preserve">Të ketë aftësi për të punuar në mënyrë efektive në një ambient </w:t>
      </w:r>
      <w:proofErr w:type="spellStart"/>
      <w:r w:rsidRPr="00A71084">
        <w:rPr>
          <w:rFonts w:ascii="Calibri" w:hAnsi="Calibri" w:cs="Calibri"/>
          <w:sz w:val="22"/>
          <w:szCs w:val="22"/>
        </w:rPr>
        <w:t>multi</w:t>
      </w:r>
      <w:proofErr w:type="spellEnd"/>
      <w:r w:rsidRPr="00A71084">
        <w:rPr>
          <w:rFonts w:ascii="Calibri" w:hAnsi="Calibri" w:cs="Calibri"/>
          <w:sz w:val="22"/>
          <w:szCs w:val="22"/>
        </w:rPr>
        <w:t xml:space="preserve">-etnik dhe </w:t>
      </w:r>
      <w:proofErr w:type="spellStart"/>
      <w:r w:rsidRPr="00A71084">
        <w:rPr>
          <w:rFonts w:ascii="Calibri" w:hAnsi="Calibri" w:cs="Calibri"/>
          <w:sz w:val="22"/>
          <w:szCs w:val="22"/>
        </w:rPr>
        <w:t>multi</w:t>
      </w:r>
      <w:proofErr w:type="spellEnd"/>
      <w:r w:rsidRPr="00A71084">
        <w:rPr>
          <w:rFonts w:ascii="Calibri" w:hAnsi="Calibri" w:cs="Calibri"/>
          <w:sz w:val="22"/>
          <w:szCs w:val="22"/>
        </w:rPr>
        <w:t>-kulturor;</w:t>
      </w:r>
    </w:p>
    <w:p w:rsidR="00EA4BD2" w:rsidRDefault="00EA4BD2" w:rsidP="007A3607">
      <w:pPr>
        <w:rPr>
          <w:rFonts w:asciiTheme="minorHAnsi" w:hAnsiTheme="minorHAnsi" w:cstheme="minorHAnsi"/>
          <w:sz w:val="22"/>
          <w:szCs w:val="22"/>
        </w:rPr>
      </w:pPr>
    </w:p>
    <w:p w:rsidR="00CE746C" w:rsidRPr="00A95D72" w:rsidRDefault="00CE746C" w:rsidP="00CE746C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Formularin për</w:t>
      </w:r>
      <w:r w:rsidRPr="00A95D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aplikim </w:t>
      </w:r>
      <w:r w:rsidRPr="00A95D72">
        <w:rPr>
          <w:rFonts w:ascii="Calibri" w:hAnsi="Calibri" w:cs="Calibri"/>
          <w:sz w:val="22"/>
          <w:szCs w:val="22"/>
        </w:rPr>
        <w:t>mund ta gjeni në:</w:t>
      </w:r>
    </w:p>
    <w:p w:rsidR="00CE746C" w:rsidRPr="00A95D72" w:rsidRDefault="000023F2" w:rsidP="00CE746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hyperlink r:id="rId8" w:history="1">
        <w:r w:rsidR="00CE746C" w:rsidRPr="00A95D72">
          <w:rPr>
            <w:rStyle w:val="Hyperlink"/>
            <w:rFonts w:ascii="Calibri" w:hAnsi="Calibri" w:cs="Calibri"/>
            <w:b/>
            <w:sz w:val="22"/>
            <w:szCs w:val="22"/>
          </w:rPr>
          <w:t>www.pak-ks.org</w:t>
        </w:r>
      </w:hyperlink>
      <w:r w:rsidR="00CE746C" w:rsidRPr="00A95D72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CE746C" w:rsidRPr="00A95D72" w:rsidRDefault="00CE746C" w:rsidP="00CE746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E746C" w:rsidRPr="00A95D72" w:rsidRDefault="00CE746C" w:rsidP="00086952">
      <w:pPr>
        <w:pStyle w:val="Default"/>
        <w:ind w:firstLine="450"/>
        <w:jc w:val="both"/>
        <w:rPr>
          <w:rFonts w:ascii="Calibri" w:hAnsi="Calibri" w:cs="Calibri"/>
          <w:bCs/>
          <w:sz w:val="22"/>
          <w:szCs w:val="22"/>
          <w:lang w:val="sq-AL"/>
        </w:rPr>
      </w:pPr>
      <w:r w:rsidRPr="00A95D72">
        <w:rPr>
          <w:rFonts w:ascii="Calibri" w:hAnsi="Calibri" w:cs="Calibri"/>
          <w:bCs/>
          <w:sz w:val="22"/>
          <w:szCs w:val="22"/>
          <w:lang w:val="sq-AL"/>
        </w:rPr>
        <w:t>Për aplikim, të gj</w:t>
      </w:r>
      <w:r>
        <w:rPr>
          <w:rFonts w:ascii="Calibri" w:hAnsi="Calibri" w:cs="Calibri"/>
          <w:bCs/>
          <w:sz w:val="22"/>
          <w:szCs w:val="22"/>
          <w:lang w:val="sq-AL"/>
        </w:rPr>
        <w:t>ithë kandidatët duhet t’i bashkë</w:t>
      </w:r>
      <w:r w:rsidRPr="00A95D72">
        <w:rPr>
          <w:rFonts w:ascii="Calibri" w:hAnsi="Calibri" w:cs="Calibri"/>
          <w:bCs/>
          <w:sz w:val="22"/>
          <w:szCs w:val="22"/>
          <w:lang w:val="sq-AL"/>
        </w:rPr>
        <w:t xml:space="preserve">ngjisin dokumentet e mëposhtme: </w:t>
      </w:r>
    </w:p>
    <w:p w:rsidR="00CE746C" w:rsidRPr="00A95D72" w:rsidRDefault="00CE746C" w:rsidP="00CE746C">
      <w:pPr>
        <w:pStyle w:val="Default"/>
        <w:rPr>
          <w:rFonts w:ascii="Calibri" w:hAnsi="Calibri" w:cs="Calibri"/>
          <w:sz w:val="22"/>
          <w:szCs w:val="22"/>
          <w:lang w:val="sq-AL"/>
        </w:rPr>
      </w:pPr>
    </w:p>
    <w:p w:rsidR="00CE746C" w:rsidRPr="00A95D72" w:rsidRDefault="00CE746C" w:rsidP="00CE746C">
      <w:pPr>
        <w:autoSpaceDE w:val="0"/>
        <w:autoSpaceDN w:val="0"/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Formularin</w:t>
      </w:r>
      <w:r w:rsidRPr="00A95D72">
        <w:rPr>
          <w:rFonts w:ascii="Calibri" w:hAnsi="Calibri" w:cs="Calibri"/>
          <w:sz w:val="22"/>
          <w:szCs w:val="22"/>
        </w:rPr>
        <w:t xml:space="preserve"> e plotësuar dhe të firmosur;</w:t>
      </w:r>
    </w:p>
    <w:p w:rsidR="00CE746C" w:rsidRPr="00A95D72" w:rsidRDefault="00CE746C" w:rsidP="00CE746C">
      <w:pPr>
        <w:autoSpaceDE w:val="0"/>
        <w:autoSpaceDN w:val="0"/>
        <w:ind w:left="450"/>
        <w:rPr>
          <w:rFonts w:ascii="Calibri" w:hAnsi="Calibri" w:cs="Calibri"/>
          <w:sz w:val="22"/>
          <w:szCs w:val="22"/>
        </w:rPr>
      </w:pPr>
      <w:r w:rsidRPr="00A95D72">
        <w:rPr>
          <w:rFonts w:ascii="Calibri" w:hAnsi="Calibri" w:cs="Calibri"/>
          <w:sz w:val="22"/>
          <w:szCs w:val="22"/>
        </w:rPr>
        <w:t>Letrën përcjellëse/motivuese;</w:t>
      </w:r>
    </w:p>
    <w:p w:rsidR="00CE746C" w:rsidRPr="00A95D72" w:rsidRDefault="00CE746C" w:rsidP="00CE746C">
      <w:pPr>
        <w:autoSpaceDE w:val="0"/>
        <w:autoSpaceDN w:val="0"/>
        <w:ind w:left="450"/>
        <w:rPr>
          <w:rFonts w:ascii="Calibri" w:hAnsi="Calibri" w:cs="Calibri"/>
          <w:sz w:val="22"/>
          <w:szCs w:val="22"/>
        </w:rPr>
      </w:pPr>
      <w:r w:rsidRPr="00A95D72">
        <w:rPr>
          <w:rFonts w:ascii="Calibri" w:hAnsi="Calibri" w:cs="Calibri"/>
          <w:sz w:val="22"/>
          <w:szCs w:val="22"/>
        </w:rPr>
        <w:t>Dëshmi mbi përgatitjen profesionale;</w:t>
      </w:r>
    </w:p>
    <w:p w:rsidR="00CE746C" w:rsidRPr="00A95D72" w:rsidRDefault="00CE746C" w:rsidP="00CE746C">
      <w:pPr>
        <w:tabs>
          <w:tab w:val="left" w:pos="6975"/>
        </w:tabs>
        <w:autoSpaceDE w:val="0"/>
        <w:autoSpaceDN w:val="0"/>
        <w:ind w:left="450"/>
        <w:rPr>
          <w:rFonts w:ascii="Calibri" w:hAnsi="Calibri" w:cs="Calibri"/>
          <w:sz w:val="22"/>
          <w:szCs w:val="22"/>
        </w:rPr>
      </w:pPr>
      <w:r w:rsidRPr="00A95D72">
        <w:rPr>
          <w:rFonts w:ascii="Calibri" w:hAnsi="Calibri" w:cs="Calibri"/>
          <w:sz w:val="22"/>
          <w:szCs w:val="22"/>
        </w:rPr>
        <w:t>Dëshmi mbi përvojën e punës;</w:t>
      </w:r>
      <w:r w:rsidRPr="00A95D72">
        <w:rPr>
          <w:rFonts w:ascii="Calibri" w:hAnsi="Calibri" w:cs="Calibri"/>
          <w:sz w:val="22"/>
          <w:szCs w:val="22"/>
        </w:rPr>
        <w:tab/>
      </w:r>
    </w:p>
    <w:p w:rsidR="00CE746C" w:rsidRPr="00A95D72" w:rsidRDefault="00314295" w:rsidP="00CE746C">
      <w:pPr>
        <w:autoSpaceDE w:val="0"/>
        <w:autoSpaceDN w:val="0"/>
        <w:ind w:left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 letër rekomandime</w:t>
      </w:r>
      <w:r w:rsidR="00CE746C">
        <w:rPr>
          <w:rFonts w:ascii="Calibri" w:hAnsi="Calibri" w:cs="Calibri"/>
          <w:sz w:val="22"/>
          <w:szCs w:val="22"/>
        </w:rPr>
        <w:t>;</w:t>
      </w:r>
    </w:p>
    <w:p w:rsidR="00CE746C" w:rsidRPr="00A95D72" w:rsidRDefault="00CE746C" w:rsidP="00CE746C">
      <w:pPr>
        <w:autoSpaceDE w:val="0"/>
        <w:autoSpaceDN w:val="0"/>
        <w:ind w:left="450"/>
        <w:rPr>
          <w:rFonts w:ascii="Calibri" w:hAnsi="Calibri" w:cs="Calibri"/>
          <w:sz w:val="22"/>
          <w:szCs w:val="22"/>
        </w:rPr>
      </w:pPr>
      <w:r w:rsidRPr="00A95D72">
        <w:rPr>
          <w:rFonts w:ascii="Calibri" w:hAnsi="Calibri" w:cs="Calibri"/>
          <w:sz w:val="22"/>
          <w:szCs w:val="22"/>
        </w:rPr>
        <w:t>Dokumentin e  identifikimit;</w:t>
      </w:r>
    </w:p>
    <w:p w:rsidR="00CE746C" w:rsidRPr="00A95D72" w:rsidRDefault="00CE746C" w:rsidP="00CE746C">
      <w:pPr>
        <w:autoSpaceDE w:val="0"/>
        <w:autoSpaceDN w:val="0"/>
        <w:ind w:left="450"/>
        <w:rPr>
          <w:rFonts w:ascii="Calibri" w:hAnsi="Calibri" w:cs="Calibri"/>
          <w:sz w:val="22"/>
          <w:szCs w:val="22"/>
        </w:rPr>
      </w:pPr>
      <w:r w:rsidRPr="00A95D72">
        <w:rPr>
          <w:rFonts w:ascii="Calibri" w:hAnsi="Calibri" w:cs="Calibri"/>
          <w:sz w:val="22"/>
          <w:szCs w:val="22"/>
        </w:rPr>
        <w:t>Certifikatën që nuk jeni nën hetime.</w:t>
      </w:r>
    </w:p>
    <w:p w:rsidR="00314295" w:rsidRDefault="00314295" w:rsidP="00314295">
      <w:pPr>
        <w:autoSpaceDE w:val="0"/>
        <w:autoSpaceDN w:val="0"/>
        <w:adjustRightInd w:val="0"/>
        <w:rPr>
          <w:rFonts w:ascii="Calibri" w:hAnsi="Calibri" w:cs="Calibri"/>
          <w:color w:val="000000"/>
          <w:kern w:val="0"/>
          <w:sz w:val="22"/>
          <w:szCs w:val="22"/>
        </w:rPr>
      </w:pPr>
    </w:p>
    <w:p w:rsidR="00CE746C" w:rsidRPr="00C2032B" w:rsidRDefault="00314295" w:rsidP="0031429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color w:val="000000"/>
          <w:kern w:val="0"/>
          <w:sz w:val="22"/>
          <w:szCs w:val="22"/>
        </w:rPr>
        <w:t xml:space="preserve">               </w:t>
      </w:r>
      <w:r w:rsidR="00C2032B">
        <w:rPr>
          <w:rFonts w:ascii="Calibri" w:hAnsi="Calibri" w:cs="Calibri"/>
          <w:sz w:val="22"/>
          <w:szCs w:val="22"/>
        </w:rPr>
        <w:t xml:space="preserve">                   </w:t>
      </w:r>
      <w:r w:rsidR="00CE746C" w:rsidRPr="00C2032B">
        <w:rPr>
          <w:rFonts w:ascii="Calibri" w:hAnsi="Calibri" w:cs="Calibri"/>
        </w:rPr>
        <w:t xml:space="preserve">Formularin për aplikim së bashku me dokumentet përcjellëse i dërgoni në adresën elektronike: </w:t>
      </w:r>
      <w:r w:rsidR="00CE746C" w:rsidRPr="00C2032B">
        <w:rPr>
          <w:rFonts w:ascii="Calibri" w:hAnsi="Calibri" w:cs="Calibri"/>
          <w:b/>
          <w:u w:val="single"/>
        </w:rPr>
        <w:t xml:space="preserve"> </w:t>
      </w:r>
    </w:p>
    <w:p w:rsidR="00CE746C" w:rsidRPr="00C2032B" w:rsidRDefault="000023F2" w:rsidP="00CE746C">
      <w:pPr>
        <w:autoSpaceDE w:val="0"/>
        <w:autoSpaceDN w:val="0"/>
        <w:adjustRightInd w:val="0"/>
        <w:jc w:val="center"/>
        <w:rPr>
          <w:rFonts w:ascii="Calibri" w:hAnsi="Calibri" w:cs="Calibri"/>
          <w:b/>
          <w:u w:val="single"/>
        </w:rPr>
      </w:pPr>
      <w:hyperlink r:id="rId9" w:history="1">
        <w:r w:rsidR="00CE746C" w:rsidRPr="00C2032B">
          <w:rPr>
            <w:rStyle w:val="Hyperlink"/>
            <w:rFonts w:ascii="Calibri" w:hAnsi="Calibri" w:cs="Calibri"/>
            <w:b/>
          </w:rPr>
          <w:t>recruitment@pak-ks.org</w:t>
        </w:r>
      </w:hyperlink>
    </w:p>
    <w:p w:rsidR="00CE746C" w:rsidRPr="00C2032B" w:rsidRDefault="00CE746C" w:rsidP="00CE746C">
      <w:pPr>
        <w:autoSpaceDE w:val="0"/>
        <w:autoSpaceDN w:val="0"/>
        <w:adjustRightInd w:val="0"/>
        <w:rPr>
          <w:rFonts w:ascii="Calibri" w:hAnsi="Calibri" w:cs="Calibri"/>
        </w:rPr>
      </w:pPr>
    </w:p>
    <w:p w:rsidR="00CE746C" w:rsidRPr="00C2032B" w:rsidRDefault="00EA4BD2" w:rsidP="00EA4BD2">
      <w:pPr>
        <w:autoSpaceDE w:val="0"/>
        <w:autoSpaceDN w:val="0"/>
        <w:adjustRightInd w:val="0"/>
        <w:rPr>
          <w:rFonts w:ascii="Calibri" w:hAnsi="Calibri" w:cs="Calibri"/>
        </w:rPr>
      </w:pPr>
      <w:r w:rsidRPr="00C2032B">
        <w:rPr>
          <w:rFonts w:ascii="Calibri" w:hAnsi="Calibri" w:cs="Calibri"/>
        </w:rPr>
        <w:t xml:space="preserve">                                      </w:t>
      </w:r>
      <w:r w:rsidR="00CE746C" w:rsidRPr="00C2032B">
        <w:rPr>
          <w:rFonts w:ascii="Calibri" w:hAnsi="Calibri" w:cs="Calibri"/>
        </w:rPr>
        <w:t>Titulli i e-mailit tuaj duhet të përmbajë pozitën për të cilën ju aplikoni.</w:t>
      </w:r>
    </w:p>
    <w:p w:rsidR="00855AB6" w:rsidRPr="00A95D72" w:rsidRDefault="00855AB6" w:rsidP="00EA4BD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E746C" w:rsidRPr="00A95D72" w:rsidRDefault="00CE746C" w:rsidP="00CE746C">
      <w:pPr>
        <w:autoSpaceDE w:val="0"/>
        <w:autoSpaceDN w:val="0"/>
        <w:adjustRightInd w:val="0"/>
        <w:ind w:left="720" w:firstLine="720"/>
        <w:rPr>
          <w:rFonts w:ascii="Calibri" w:hAnsi="Calibri" w:cs="Calibri"/>
          <w:b/>
          <w:sz w:val="22"/>
          <w:szCs w:val="22"/>
          <w:u w:val="single"/>
        </w:rPr>
      </w:pPr>
      <w:r w:rsidRPr="00A95D72">
        <w:rPr>
          <w:rFonts w:ascii="Calibri" w:hAnsi="Calibri" w:cs="Calibri"/>
          <w:b/>
          <w:sz w:val="22"/>
          <w:szCs w:val="22"/>
        </w:rPr>
        <w:t xml:space="preserve">              </w:t>
      </w:r>
      <w:r w:rsidR="00C03420">
        <w:rPr>
          <w:rFonts w:ascii="Calibri" w:hAnsi="Calibri" w:cs="Calibri"/>
          <w:b/>
          <w:sz w:val="22"/>
          <w:szCs w:val="22"/>
        </w:rPr>
        <w:t xml:space="preserve">          </w:t>
      </w:r>
      <w:r w:rsidRPr="00A95D72">
        <w:rPr>
          <w:rFonts w:ascii="Calibri" w:hAnsi="Calibri" w:cs="Calibri"/>
          <w:b/>
          <w:sz w:val="22"/>
          <w:szCs w:val="22"/>
        </w:rPr>
        <w:t xml:space="preserve"> </w:t>
      </w:r>
      <w:r w:rsidRPr="00A95D72">
        <w:rPr>
          <w:rFonts w:ascii="Calibri" w:hAnsi="Calibri" w:cs="Calibri"/>
          <w:b/>
          <w:sz w:val="22"/>
          <w:szCs w:val="22"/>
          <w:u w:val="single"/>
        </w:rPr>
        <w:t>Data e fundit për aplikim është</w:t>
      </w:r>
      <w:r w:rsidR="00E606CD">
        <w:rPr>
          <w:rFonts w:ascii="Calibri" w:hAnsi="Calibri" w:cs="Calibri"/>
          <w:b/>
          <w:sz w:val="22"/>
          <w:szCs w:val="22"/>
          <w:u w:val="single"/>
        </w:rPr>
        <w:t>: 1 Shkurt 2019</w:t>
      </w:r>
      <w:r w:rsidRPr="00A95D72">
        <w:rPr>
          <w:rFonts w:ascii="Calibri" w:hAnsi="Calibri" w:cs="Calibri"/>
          <w:b/>
          <w:sz w:val="22"/>
          <w:szCs w:val="22"/>
          <w:u w:val="single"/>
        </w:rPr>
        <w:t xml:space="preserve"> ora 16:00</w:t>
      </w:r>
    </w:p>
    <w:p w:rsidR="00D25DA2" w:rsidRPr="00A95D72" w:rsidRDefault="00CE746C" w:rsidP="00C2032B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A95D72">
        <w:rPr>
          <w:rFonts w:ascii="Calibri" w:hAnsi="Calibri" w:cs="Calibri"/>
          <w:b/>
          <w:sz w:val="22"/>
          <w:szCs w:val="22"/>
        </w:rPr>
        <w:t>Dokumentet e dërguara pas datës së fundit nuk do të pranohen. Aplikacioni dhe dokumentacioni i pakompletuar do të refuzohet.</w:t>
      </w:r>
    </w:p>
    <w:p w:rsidR="00855AB6" w:rsidRPr="0021171B" w:rsidRDefault="00855AB6" w:rsidP="00855AB6">
      <w:pPr>
        <w:autoSpaceDE w:val="0"/>
        <w:autoSpaceDN w:val="0"/>
        <w:adjustRightInd w:val="0"/>
        <w:jc w:val="center"/>
        <w:rPr>
          <w:rFonts w:ascii="Calibri" w:hAnsi="Calibri" w:cs="TTE2389810t00"/>
          <w:kern w:val="0"/>
        </w:rPr>
      </w:pPr>
      <w:r w:rsidRPr="0021171B">
        <w:rPr>
          <w:rFonts w:ascii="Calibri" w:hAnsi="Calibri" w:cs="TTE2389810t00"/>
          <w:kern w:val="0"/>
        </w:rPr>
        <w:t>“ Agjencia Kosovare e Privatizimit ofron mundësi të barabarta të punësimit për të gjithë shtetasit e Kosovës dhe mirëpret aplikacionet nga të gjithë personat e gjinisë mashkullore dhe femërore nga të gjitha komunitetet në Kosovë”</w:t>
      </w:r>
    </w:p>
    <w:p w:rsidR="00855AB6" w:rsidRPr="0021171B" w:rsidRDefault="00855AB6" w:rsidP="00855AB6">
      <w:pPr>
        <w:autoSpaceDE w:val="0"/>
        <w:autoSpaceDN w:val="0"/>
        <w:adjustRightInd w:val="0"/>
        <w:jc w:val="center"/>
        <w:rPr>
          <w:rFonts w:ascii="Calibri" w:hAnsi="Calibri" w:cs="TTE2389810t00"/>
          <w:kern w:val="0"/>
        </w:rPr>
      </w:pPr>
      <w:r w:rsidRPr="0021171B">
        <w:rPr>
          <w:rFonts w:ascii="Calibri" w:hAnsi="Calibri" w:cs="TTE2389810t00"/>
          <w:kern w:val="0"/>
        </w:rPr>
        <w:t>“Komuniteti jo- shumicë dhe pjesëtarët e tyre kanë të drejtë për përfaqësim të drejtë dhe proporcional në organet e shërbimit civil të administratës publike qëndrore dhe lokale, siç specifikohet në Nenin 11, paragrafi 3 të Ligjit Nr. 03/L-149 mbi Shërbimin Civil të Republikës së Kosovës”.</w:t>
      </w:r>
    </w:p>
    <w:p w:rsidR="00855AB6" w:rsidRDefault="00855AB6" w:rsidP="00855AB6">
      <w:pPr>
        <w:autoSpaceDE w:val="0"/>
        <w:autoSpaceDN w:val="0"/>
        <w:adjustRightInd w:val="0"/>
        <w:ind w:left="720" w:firstLine="720"/>
        <w:rPr>
          <w:rFonts w:ascii="Calibri" w:hAnsi="Calibri" w:cs="TTE2389810t00"/>
          <w:b/>
          <w:kern w:val="0"/>
        </w:rPr>
      </w:pPr>
      <w:r>
        <w:rPr>
          <w:rFonts w:ascii="Calibri" w:hAnsi="Calibri" w:cs="TTE2389810t00"/>
          <w:b/>
          <w:kern w:val="0"/>
        </w:rPr>
        <w:t xml:space="preserve">                                     </w:t>
      </w:r>
    </w:p>
    <w:p w:rsidR="00CE746C" w:rsidRPr="00C2032B" w:rsidRDefault="00C2032B" w:rsidP="00C2032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="00CE746C" w:rsidRPr="00C2032B">
        <w:rPr>
          <w:rFonts w:ascii="Calibri" w:hAnsi="Calibri" w:cs="Calibri"/>
        </w:rPr>
        <w:t>Ne i falënderojmë të gjithë kandidatët për aplikim, por vetëm kandidatët në listën e ngushtë do të kontaktohen.</w:t>
      </w:r>
    </w:p>
    <w:p w:rsidR="007A3607" w:rsidRPr="00C2032B" w:rsidRDefault="007A3607" w:rsidP="00EA4BD2">
      <w:pPr>
        <w:rPr>
          <w:rFonts w:asciiTheme="minorHAnsi" w:hAnsiTheme="minorHAnsi" w:cstheme="minorHAnsi"/>
        </w:rPr>
      </w:pPr>
    </w:p>
    <w:sectPr w:rsidR="007A3607" w:rsidRPr="00C2032B" w:rsidSect="00D25DA2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142" w:right="720" w:bottom="720" w:left="720" w:header="450" w:footer="34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91" w:rsidRDefault="00370891">
      <w:r>
        <w:separator/>
      </w:r>
    </w:p>
  </w:endnote>
  <w:endnote w:type="continuationSeparator" w:id="0">
    <w:p w:rsidR="00370891" w:rsidRDefault="0037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5A2B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TE23898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299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719C6" w:rsidRDefault="000023F2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719C6"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2032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719C6" w:rsidRDefault="003719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001"/>
      <w:docPartObj>
        <w:docPartGallery w:val="Page Numbers (Bottom of Page)"/>
        <w:docPartUnique/>
      </w:docPartObj>
    </w:sdtPr>
    <w:sdtContent>
      <w:p w:rsidR="003719C6" w:rsidRDefault="000023F2">
        <w:pPr>
          <w:pStyle w:val="Footer"/>
          <w:jc w:val="right"/>
        </w:pPr>
        <w:fldSimple w:instr=" PAGE   \* MERGEFORMAT ">
          <w:r w:rsidR="00C2032B">
            <w:rPr>
              <w:noProof/>
            </w:rPr>
            <w:t>1</w:t>
          </w:r>
        </w:fldSimple>
      </w:p>
    </w:sdtContent>
  </w:sdt>
  <w:p w:rsidR="00CF7DE1" w:rsidRDefault="00CF7DE1" w:rsidP="00445915">
    <w:pPr>
      <w:rPr>
        <w:noProof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91" w:rsidRDefault="00370891">
      <w:r>
        <w:separator/>
      </w:r>
    </w:p>
  </w:footnote>
  <w:footnote w:type="continuationSeparator" w:id="0">
    <w:p w:rsidR="00370891" w:rsidRDefault="00370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E1" w:rsidRDefault="00CF7DE1">
    <w:pPr>
      <w:pStyle w:val="Header"/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F07"/>
    <w:multiLevelType w:val="hybridMultilevel"/>
    <w:tmpl w:val="F94208B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057EAE"/>
    <w:multiLevelType w:val="hybridMultilevel"/>
    <w:tmpl w:val="6A8E3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9434ECB"/>
    <w:multiLevelType w:val="hybridMultilevel"/>
    <w:tmpl w:val="A5426DA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5A5C18"/>
    <w:multiLevelType w:val="hybridMultilevel"/>
    <w:tmpl w:val="BCC43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435263"/>
    <w:multiLevelType w:val="hybridMultilevel"/>
    <w:tmpl w:val="AD9CCDD4"/>
    <w:lvl w:ilvl="0" w:tplc="D8CA4E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A0103C"/>
    <w:multiLevelType w:val="hybridMultilevel"/>
    <w:tmpl w:val="3AB0E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2B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B29B6"/>
    <w:multiLevelType w:val="hybridMultilevel"/>
    <w:tmpl w:val="B2784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C45F6"/>
    <w:multiLevelType w:val="hybridMultilevel"/>
    <w:tmpl w:val="5B6EF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E70897"/>
    <w:multiLevelType w:val="hybridMultilevel"/>
    <w:tmpl w:val="A3C42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3B0917EE"/>
    <w:multiLevelType w:val="hybridMultilevel"/>
    <w:tmpl w:val="310AC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82B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D67A29"/>
    <w:multiLevelType w:val="hybridMultilevel"/>
    <w:tmpl w:val="79565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143D40"/>
    <w:multiLevelType w:val="hybridMultilevel"/>
    <w:tmpl w:val="FF143FA0"/>
    <w:lvl w:ilvl="0" w:tplc="51C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40692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1F43543"/>
    <w:multiLevelType w:val="hybridMultilevel"/>
    <w:tmpl w:val="75886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6E78DF"/>
    <w:multiLevelType w:val="hybridMultilevel"/>
    <w:tmpl w:val="A15E1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834722"/>
    <w:multiLevelType w:val="hybridMultilevel"/>
    <w:tmpl w:val="5504F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714BF5"/>
    <w:multiLevelType w:val="hybridMultilevel"/>
    <w:tmpl w:val="5E569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A87035"/>
    <w:multiLevelType w:val="hybridMultilevel"/>
    <w:tmpl w:val="C854D2F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EDD6B58"/>
    <w:multiLevelType w:val="hybridMultilevel"/>
    <w:tmpl w:val="D74AF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762FF7"/>
    <w:multiLevelType w:val="hybridMultilevel"/>
    <w:tmpl w:val="C47A16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5DB2FBA"/>
    <w:multiLevelType w:val="hybridMultilevel"/>
    <w:tmpl w:val="6354F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507BEE"/>
    <w:multiLevelType w:val="hybridMultilevel"/>
    <w:tmpl w:val="5818F6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04FCB"/>
    <w:multiLevelType w:val="hybridMultilevel"/>
    <w:tmpl w:val="A5ECC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8"/>
  </w:num>
  <w:num w:numId="5">
    <w:abstractNumId w:val="21"/>
  </w:num>
  <w:num w:numId="6">
    <w:abstractNumId w:val="5"/>
  </w:num>
  <w:num w:numId="7">
    <w:abstractNumId w:val="16"/>
  </w:num>
  <w:num w:numId="8">
    <w:abstractNumId w:val="19"/>
  </w:num>
  <w:num w:numId="9">
    <w:abstractNumId w:val="23"/>
  </w:num>
  <w:num w:numId="10">
    <w:abstractNumId w:val="1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22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9"/>
  </w:num>
  <w:num w:numId="21">
    <w:abstractNumId w:val="3"/>
  </w:num>
  <w:num w:numId="22">
    <w:abstractNumId w:val="4"/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oNotHyphenateCaps/>
  <w:drawingGridHorizontalSpacing w:val="10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CCE"/>
    <w:rsid w:val="000023F2"/>
    <w:rsid w:val="00002924"/>
    <w:rsid w:val="00011717"/>
    <w:rsid w:val="00014E95"/>
    <w:rsid w:val="00023367"/>
    <w:rsid w:val="00025470"/>
    <w:rsid w:val="000279E8"/>
    <w:rsid w:val="00035A34"/>
    <w:rsid w:val="000363BD"/>
    <w:rsid w:val="00041303"/>
    <w:rsid w:val="0004250D"/>
    <w:rsid w:val="00046043"/>
    <w:rsid w:val="00050C5F"/>
    <w:rsid w:val="00066C6F"/>
    <w:rsid w:val="00086952"/>
    <w:rsid w:val="00095C03"/>
    <w:rsid w:val="00095D7D"/>
    <w:rsid w:val="000A2DB1"/>
    <w:rsid w:val="000A673C"/>
    <w:rsid w:val="000B4C7F"/>
    <w:rsid w:val="000C0375"/>
    <w:rsid w:val="000C5C59"/>
    <w:rsid w:val="000E6A7F"/>
    <w:rsid w:val="000E6AA0"/>
    <w:rsid w:val="000F0E08"/>
    <w:rsid w:val="000F1C7C"/>
    <w:rsid w:val="000F3A1A"/>
    <w:rsid w:val="000F5D0B"/>
    <w:rsid w:val="00106994"/>
    <w:rsid w:val="00106D1E"/>
    <w:rsid w:val="00117585"/>
    <w:rsid w:val="001220DD"/>
    <w:rsid w:val="001245DB"/>
    <w:rsid w:val="0014767D"/>
    <w:rsid w:val="00152CFC"/>
    <w:rsid w:val="001537B7"/>
    <w:rsid w:val="00157FA6"/>
    <w:rsid w:val="001672EF"/>
    <w:rsid w:val="0017304A"/>
    <w:rsid w:val="001733E5"/>
    <w:rsid w:val="00183469"/>
    <w:rsid w:val="00192FED"/>
    <w:rsid w:val="001A7EFF"/>
    <w:rsid w:val="001B30BC"/>
    <w:rsid w:val="001D02F5"/>
    <w:rsid w:val="001D6050"/>
    <w:rsid w:val="001E00D2"/>
    <w:rsid w:val="001E4AB7"/>
    <w:rsid w:val="001F0CBA"/>
    <w:rsid w:val="001F3123"/>
    <w:rsid w:val="001F33AB"/>
    <w:rsid w:val="002015F8"/>
    <w:rsid w:val="00206B0A"/>
    <w:rsid w:val="00216019"/>
    <w:rsid w:val="002305CE"/>
    <w:rsid w:val="00233962"/>
    <w:rsid w:val="00240587"/>
    <w:rsid w:val="0024098B"/>
    <w:rsid w:val="0024121B"/>
    <w:rsid w:val="00243B1E"/>
    <w:rsid w:val="00246797"/>
    <w:rsid w:val="00262FEB"/>
    <w:rsid w:val="00267437"/>
    <w:rsid w:val="002972A7"/>
    <w:rsid w:val="002B144D"/>
    <w:rsid w:val="002B777E"/>
    <w:rsid w:val="002C6B37"/>
    <w:rsid w:val="002D31C4"/>
    <w:rsid w:val="002D3701"/>
    <w:rsid w:val="002D3709"/>
    <w:rsid w:val="002F61B3"/>
    <w:rsid w:val="00303565"/>
    <w:rsid w:val="00307768"/>
    <w:rsid w:val="00314295"/>
    <w:rsid w:val="00321CB2"/>
    <w:rsid w:val="003267E3"/>
    <w:rsid w:val="00335AAA"/>
    <w:rsid w:val="0033620B"/>
    <w:rsid w:val="00340688"/>
    <w:rsid w:val="00344C83"/>
    <w:rsid w:val="00370891"/>
    <w:rsid w:val="003719C6"/>
    <w:rsid w:val="00381DDC"/>
    <w:rsid w:val="00395667"/>
    <w:rsid w:val="003A5AFA"/>
    <w:rsid w:val="003B2E8B"/>
    <w:rsid w:val="003B434B"/>
    <w:rsid w:val="003D22FC"/>
    <w:rsid w:val="003D2731"/>
    <w:rsid w:val="003D3E70"/>
    <w:rsid w:val="003F3BF3"/>
    <w:rsid w:val="003F54D2"/>
    <w:rsid w:val="004062B9"/>
    <w:rsid w:val="00412593"/>
    <w:rsid w:val="00424D0D"/>
    <w:rsid w:val="00426226"/>
    <w:rsid w:val="00430F9F"/>
    <w:rsid w:val="00445915"/>
    <w:rsid w:val="00455345"/>
    <w:rsid w:val="004563C1"/>
    <w:rsid w:val="00456AD5"/>
    <w:rsid w:val="00464537"/>
    <w:rsid w:val="00465003"/>
    <w:rsid w:val="00476296"/>
    <w:rsid w:val="004819EC"/>
    <w:rsid w:val="00481A5F"/>
    <w:rsid w:val="004870FA"/>
    <w:rsid w:val="00490F10"/>
    <w:rsid w:val="004A07C6"/>
    <w:rsid w:val="004B0FBD"/>
    <w:rsid w:val="004B584A"/>
    <w:rsid w:val="004C08CE"/>
    <w:rsid w:val="004C1485"/>
    <w:rsid w:val="004D325C"/>
    <w:rsid w:val="004D668B"/>
    <w:rsid w:val="004D7D16"/>
    <w:rsid w:val="004E3684"/>
    <w:rsid w:val="0050386C"/>
    <w:rsid w:val="005062A8"/>
    <w:rsid w:val="00510D6F"/>
    <w:rsid w:val="0051297F"/>
    <w:rsid w:val="00513122"/>
    <w:rsid w:val="00521967"/>
    <w:rsid w:val="00530C09"/>
    <w:rsid w:val="005359EE"/>
    <w:rsid w:val="005369F3"/>
    <w:rsid w:val="00540694"/>
    <w:rsid w:val="00553A9C"/>
    <w:rsid w:val="005549AC"/>
    <w:rsid w:val="00566D23"/>
    <w:rsid w:val="0057227C"/>
    <w:rsid w:val="00573CCE"/>
    <w:rsid w:val="005761FA"/>
    <w:rsid w:val="005807A2"/>
    <w:rsid w:val="005807E9"/>
    <w:rsid w:val="0058276D"/>
    <w:rsid w:val="0058385A"/>
    <w:rsid w:val="00593806"/>
    <w:rsid w:val="005A3758"/>
    <w:rsid w:val="005A75AF"/>
    <w:rsid w:val="005C2E6A"/>
    <w:rsid w:val="005C6C7A"/>
    <w:rsid w:val="005D1360"/>
    <w:rsid w:val="005E4845"/>
    <w:rsid w:val="005F0DCA"/>
    <w:rsid w:val="005F0E47"/>
    <w:rsid w:val="005F66D1"/>
    <w:rsid w:val="00600AF9"/>
    <w:rsid w:val="00606439"/>
    <w:rsid w:val="0061232A"/>
    <w:rsid w:val="006177C6"/>
    <w:rsid w:val="00621E92"/>
    <w:rsid w:val="0064353E"/>
    <w:rsid w:val="00645369"/>
    <w:rsid w:val="00645993"/>
    <w:rsid w:val="00646B28"/>
    <w:rsid w:val="00651C16"/>
    <w:rsid w:val="00657DAC"/>
    <w:rsid w:val="006651D1"/>
    <w:rsid w:val="006778DB"/>
    <w:rsid w:val="00682DEB"/>
    <w:rsid w:val="00683C01"/>
    <w:rsid w:val="00696046"/>
    <w:rsid w:val="006A64D3"/>
    <w:rsid w:val="006A654F"/>
    <w:rsid w:val="006B02A3"/>
    <w:rsid w:val="006B235C"/>
    <w:rsid w:val="006B7145"/>
    <w:rsid w:val="006C472F"/>
    <w:rsid w:val="006C48A7"/>
    <w:rsid w:val="006C54AD"/>
    <w:rsid w:val="006C6C52"/>
    <w:rsid w:val="006E4727"/>
    <w:rsid w:val="006E76DA"/>
    <w:rsid w:val="006F4808"/>
    <w:rsid w:val="006F4D4D"/>
    <w:rsid w:val="00700945"/>
    <w:rsid w:val="00703A4F"/>
    <w:rsid w:val="007047FD"/>
    <w:rsid w:val="00712794"/>
    <w:rsid w:val="00712B55"/>
    <w:rsid w:val="0072488C"/>
    <w:rsid w:val="0072575D"/>
    <w:rsid w:val="00727DA6"/>
    <w:rsid w:val="00727E4A"/>
    <w:rsid w:val="007300C6"/>
    <w:rsid w:val="007313A7"/>
    <w:rsid w:val="0073439F"/>
    <w:rsid w:val="007508CE"/>
    <w:rsid w:val="00752E0E"/>
    <w:rsid w:val="0075414C"/>
    <w:rsid w:val="00760717"/>
    <w:rsid w:val="00765AA3"/>
    <w:rsid w:val="00767DF4"/>
    <w:rsid w:val="00781071"/>
    <w:rsid w:val="00782D49"/>
    <w:rsid w:val="007836DD"/>
    <w:rsid w:val="00790776"/>
    <w:rsid w:val="00791428"/>
    <w:rsid w:val="007A3607"/>
    <w:rsid w:val="007A7A6A"/>
    <w:rsid w:val="007B47C8"/>
    <w:rsid w:val="007B667D"/>
    <w:rsid w:val="007C023C"/>
    <w:rsid w:val="007D37EA"/>
    <w:rsid w:val="007E222D"/>
    <w:rsid w:val="007E251E"/>
    <w:rsid w:val="007F0A1D"/>
    <w:rsid w:val="007F327A"/>
    <w:rsid w:val="007F3A4C"/>
    <w:rsid w:val="0080084E"/>
    <w:rsid w:val="00805864"/>
    <w:rsid w:val="0081119A"/>
    <w:rsid w:val="0081128D"/>
    <w:rsid w:val="00811E33"/>
    <w:rsid w:val="0081435F"/>
    <w:rsid w:val="00815089"/>
    <w:rsid w:val="008223DC"/>
    <w:rsid w:val="008364C1"/>
    <w:rsid w:val="00846D1F"/>
    <w:rsid w:val="0085539E"/>
    <w:rsid w:val="00855AB6"/>
    <w:rsid w:val="00856668"/>
    <w:rsid w:val="0086311B"/>
    <w:rsid w:val="0087360E"/>
    <w:rsid w:val="00881C85"/>
    <w:rsid w:val="00884DDE"/>
    <w:rsid w:val="00885D82"/>
    <w:rsid w:val="00890805"/>
    <w:rsid w:val="00895E9D"/>
    <w:rsid w:val="008A12D7"/>
    <w:rsid w:val="008B6716"/>
    <w:rsid w:val="008B6DD6"/>
    <w:rsid w:val="008C1BED"/>
    <w:rsid w:val="008C396F"/>
    <w:rsid w:val="008C77A4"/>
    <w:rsid w:val="008D007F"/>
    <w:rsid w:val="008D1F1B"/>
    <w:rsid w:val="008D5E9B"/>
    <w:rsid w:val="008E1898"/>
    <w:rsid w:val="008E65F9"/>
    <w:rsid w:val="00903CD6"/>
    <w:rsid w:val="009052B1"/>
    <w:rsid w:val="00910CC5"/>
    <w:rsid w:val="00922EBA"/>
    <w:rsid w:val="00923FCA"/>
    <w:rsid w:val="00936AEA"/>
    <w:rsid w:val="00937A14"/>
    <w:rsid w:val="00943957"/>
    <w:rsid w:val="00954CAA"/>
    <w:rsid w:val="00957458"/>
    <w:rsid w:val="0096348D"/>
    <w:rsid w:val="009812A0"/>
    <w:rsid w:val="00981B7C"/>
    <w:rsid w:val="00983294"/>
    <w:rsid w:val="00983EE7"/>
    <w:rsid w:val="00990016"/>
    <w:rsid w:val="00991E33"/>
    <w:rsid w:val="00993C10"/>
    <w:rsid w:val="009C2625"/>
    <w:rsid w:val="009C33CD"/>
    <w:rsid w:val="009C36D6"/>
    <w:rsid w:val="009D1100"/>
    <w:rsid w:val="009D33D8"/>
    <w:rsid w:val="009D4B63"/>
    <w:rsid w:val="009E2BA9"/>
    <w:rsid w:val="009F0BF4"/>
    <w:rsid w:val="00A070E4"/>
    <w:rsid w:val="00A27086"/>
    <w:rsid w:val="00A44350"/>
    <w:rsid w:val="00A4759F"/>
    <w:rsid w:val="00A70767"/>
    <w:rsid w:val="00A77842"/>
    <w:rsid w:val="00A80CBC"/>
    <w:rsid w:val="00A934B6"/>
    <w:rsid w:val="00AA0D3C"/>
    <w:rsid w:val="00AC7AC1"/>
    <w:rsid w:val="00AD157E"/>
    <w:rsid w:val="00AD6340"/>
    <w:rsid w:val="00AD7ECD"/>
    <w:rsid w:val="00AF1108"/>
    <w:rsid w:val="00B00473"/>
    <w:rsid w:val="00B00B3A"/>
    <w:rsid w:val="00B00C11"/>
    <w:rsid w:val="00B11636"/>
    <w:rsid w:val="00B21D07"/>
    <w:rsid w:val="00B316BD"/>
    <w:rsid w:val="00B34581"/>
    <w:rsid w:val="00B40463"/>
    <w:rsid w:val="00B40542"/>
    <w:rsid w:val="00B4346A"/>
    <w:rsid w:val="00B6491C"/>
    <w:rsid w:val="00B85BFC"/>
    <w:rsid w:val="00B860E4"/>
    <w:rsid w:val="00B87F48"/>
    <w:rsid w:val="00BA3AF3"/>
    <w:rsid w:val="00BA5A77"/>
    <w:rsid w:val="00BB0169"/>
    <w:rsid w:val="00BB2AD2"/>
    <w:rsid w:val="00BB4285"/>
    <w:rsid w:val="00BB6217"/>
    <w:rsid w:val="00BC787E"/>
    <w:rsid w:val="00BE1DA9"/>
    <w:rsid w:val="00BE5C0C"/>
    <w:rsid w:val="00BF2A2D"/>
    <w:rsid w:val="00BF31E9"/>
    <w:rsid w:val="00BF3870"/>
    <w:rsid w:val="00C03420"/>
    <w:rsid w:val="00C03BE0"/>
    <w:rsid w:val="00C12561"/>
    <w:rsid w:val="00C17403"/>
    <w:rsid w:val="00C2032B"/>
    <w:rsid w:val="00C20C3A"/>
    <w:rsid w:val="00C213B7"/>
    <w:rsid w:val="00C22EB6"/>
    <w:rsid w:val="00C33C8A"/>
    <w:rsid w:val="00C40B52"/>
    <w:rsid w:val="00C42221"/>
    <w:rsid w:val="00C47D33"/>
    <w:rsid w:val="00C5063B"/>
    <w:rsid w:val="00C511C7"/>
    <w:rsid w:val="00C61E28"/>
    <w:rsid w:val="00C77833"/>
    <w:rsid w:val="00C91B8C"/>
    <w:rsid w:val="00CA2203"/>
    <w:rsid w:val="00CA4987"/>
    <w:rsid w:val="00CB63F3"/>
    <w:rsid w:val="00CC3E01"/>
    <w:rsid w:val="00CC50AE"/>
    <w:rsid w:val="00CD171E"/>
    <w:rsid w:val="00CD2AEE"/>
    <w:rsid w:val="00CD6D43"/>
    <w:rsid w:val="00CE3A5A"/>
    <w:rsid w:val="00CE746C"/>
    <w:rsid w:val="00CF6BC5"/>
    <w:rsid w:val="00CF7DE1"/>
    <w:rsid w:val="00D041E6"/>
    <w:rsid w:val="00D11B9D"/>
    <w:rsid w:val="00D21256"/>
    <w:rsid w:val="00D24038"/>
    <w:rsid w:val="00D25DA2"/>
    <w:rsid w:val="00D30F46"/>
    <w:rsid w:val="00D3108D"/>
    <w:rsid w:val="00D32FD8"/>
    <w:rsid w:val="00D35FBF"/>
    <w:rsid w:val="00D37A9C"/>
    <w:rsid w:val="00D424C6"/>
    <w:rsid w:val="00D542B8"/>
    <w:rsid w:val="00D770E6"/>
    <w:rsid w:val="00D84001"/>
    <w:rsid w:val="00D90E83"/>
    <w:rsid w:val="00D918A1"/>
    <w:rsid w:val="00D963FC"/>
    <w:rsid w:val="00DA1933"/>
    <w:rsid w:val="00DA7A43"/>
    <w:rsid w:val="00DB0CA0"/>
    <w:rsid w:val="00DB6FC8"/>
    <w:rsid w:val="00DC6A10"/>
    <w:rsid w:val="00DC7645"/>
    <w:rsid w:val="00DC78AA"/>
    <w:rsid w:val="00DD2731"/>
    <w:rsid w:val="00DD4F05"/>
    <w:rsid w:val="00DD5130"/>
    <w:rsid w:val="00DE0C26"/>
    <w:rsid w:val="00DE1817"/>
    <w:rsid w:val="00DE217C"/>
    <w:rsid w:val="00DF063A"/>
    <w:rsid w:val="00DF1EE8"/>
    <w:rsid w:val="00DF7B6C"/>
    <w:rsid w:val="00E00EDC"/>
    <w:rsid w:val="00E0152C"/>
    <w:rsid w:val="00E035C5"/>
    <w:rsid w:val="00E1358D"/>
    <w:rsid w:val="00E15924"/>
    <w:rsid w:val="00E20E6E"/>
    <w:rsid w:val="00E32E88"/>
    <w:rsid w:val="00E35137"/>
    <w:rsid w:val="00E44796"/>
    <w:rsid w:val="00E46FF6"/>
    <w:rsid w:val="00E50925"/>
    <w:rsid w:val="00E606CD"/>
    <w:rsid w:val="00E65429"/>
    <w:rsid w:val="00E656F4"/>
    <w:rsid w:val="00E8730E"/>
    <w:rsid w:val="00EA321C"/>
    <w:rsid w:val="00EA3876"/>
    <w:rsid w:val="00EA4BD2"/>
    <w:rsid w:val="00EA4FEA"/>
    <w:rsid w:val="00EB4835"/>
    <w:rsid w:val="00EB7D25"/>
    <w:rsid w:val="00ED2055"/>
    <w:rsid w:val="00ED7E88"/>
    <w:rsid w:val="00EE4AC6"/>
    <w:rsid w:val="00EE4B5C"/>
    <w:rsid w:val="00EE5E55"/>
    <w:rsid w:val="00EF5142"/>
    <w:rsid w:val="00F02A25"/>
    <w:rsid w:val="00F03D8F"/>
    <w:rsid w:val="00F05CB0"/>
    <w:rsid w:val="00F16617"/>
    <w:rsid w:val="00F23412"/>
    <w:rsid w:val="00F40512"/>
    <w:rsid w:val="00F42057"/>
    <w:rsid w:val="00F46F60"/>
    <w:rsid w:val="00F51083"/>
    <w:rsid w:val="00F751B0"/>
    <w:rsid w:val="00F75751"/>
    <w:rsid w:val="00F82288"/>
    <w:rsid w:val="00F83BA0"/>
    <w:rsid w:val="00F870F8"/>
    <w:rsid w:val="00F91C47"/>
    <w:rsid w:val="00FB0586"/>
    <w:rsid w:val="00FC5687"/>
    <w:rsid w:val="00FC6EC0"/>
    <w:rsid w:val="00FE69C0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A77"/>
    <w:pPr>
      <w:jc w:val="both"/>
    </w:pPr>
    <w:rPr>
      <w:rFonts w:ascii="Garamond" w:hAnsi="Garamond"/>
      <w:kern w:val="18"/>
      <w:lang w:val="sq-AL"/>
    </w:rPr>
  </w:style>
  <w:style w:type="paragraph" w:styleId="Heading1">
    <w:name w:val="heading 1"/>
    <w:basedOn w:val="HeadingBase"/>
    <w:next w:val="BodyText"/>
    <w:qFormat/>
    <w:rsid w:val="00BA5A77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BA5A77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BA5A77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BA5A77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BA5A77"/>
    <w:pPr>
      <w:outlineLvl w:val="4"/>
    </w:pPr>
  </w:style>
  <w:style w:type="paragraph" w:styleId="Heading6">
    <w:name w:val="heading 6"/>
    <w:basedOn w:val="HeadingBase"/>
    <w:next w:val="BodyText"/>
    <w:qFormat/>
    <w:rsid w:val="00BA5A77"/>
    <w:pPr>
      <w:outlineLvl w:val="5"/>
    </w:pPr>
    <w:rPr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BA5A77"/>
    <w:pPr>
      <w:spacing w:before="220" w:line="240" w:lineRule="atLeast"/>
    </w:pPr>
  </w:style>
  <w:style w:type="paragraph" w:styleId="Salutation">
    <w:name w:val="Salutation"/>
    <w:basedOn w:val="Normal"/>
    <w:next w:val="SubjectLine"/>
    <w:rsid w:val="00BA5A77"/>
    <w:pPr>
      <w:spacing w:before="240" w:after="240" w:line="240" w:lineRule="atLeast"/>
      <w:jc w:val="left"/>
    </w:pPr>
  </w:style>
  <w:style w:type="paragraph" w:styleId="BodyText">
    <w:name w:val="Body Text"/>
    <w:basedOn w:val="Normal"/>
    <w:rsid w:val="00BA5A77"/>
    <w:pPr>
      <w:spacing w:after="240" w:line="240" w:lineRule="atLeast"/>
      <w:ind w:firstLine="360"/>
    </w:pPr>
  </w:style>
  <w:style w:type="paragraph" w:customStyle="1" w:styleId="CcList">
    <w:name w:val="Cc List"/>
    <w:basedOn w:val="Normal"/>
    <w:rsid w:val="00BA5A77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rsid w:val="00BA5A77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rsid w:val="00BA5A77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BodyText"/>
    <w:next w:val="Date"/>
    <w:rsid w:val="00BA5A7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e">
    <w:name w:val="Date"/>
    <w:basedOn w:val="Normal"/>
    <w:next w:val="InsideAddressName"/>
    <w:rsid w:val="00BA5A77"/>
    <w:pPr>
      <w:spacing w:after="220"/>
      <w:ind w:left="4565"/>
    </w:pPr>
  </w:style>
  <w:style w:type="character" w:styleId="Emphasis">
    <w:name w:val="Emphasis"/>
    <w:qFormat/>
    <w:rsid w:val="00BA5A77"/>
    <w:rPr>
      <w:caps/>
      <w:sz w:val="18"/>
    </w:rPr>
  </w:style>
  <w:style w:type="paragraph" w:customStyle="1" w:styleId="Enclosure">
    <w:name w:val="Enclosure"/>
    <w:basedOn w:val="Normal"/>
    <w:next w:val="CcList"/>
    <w:rsid w:val="00BA5A77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BA5A77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InsideAddress">
    <w:name w:val="Inside Address"/>
    <w:basedOn w:val="Normal"/>
    <w:rsid w:val="00BA5A77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BA5A77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BA5A77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BA5A77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rsid w:val="00BA5A77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BA5A7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customStyle="1" w:styleId="SignatureCompany">
    <w:name w:val="Signature Company"/>
    <w:basedOn w:val="Signature"/>
    <w:next w:val="ReferenceInitials"/>
    <w:rsid w:val="00BA5A77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BA5A77"/>
    <w:pPr>
      <w:spacing w:before="0"/>
    </w:pPr>
  </w:style>
  <w:style w:type="character" w:customStyle="1" w:styleId="Slogan">
    <w:name w:val="Slogan"/>
    <w:basedOn w:val="DefaultParagraphFont"/>
    <w:rsid w:val="00BA5A77"/>
    <w:rPr>
      <w:i/>
      <w:spacing w:val="70"/>
    </w:rPr>
  </w:style>
  <w:style w:type="paragraph" w:customStyle="1" w:styleId="SubjectLine">
    <w:name w:val="Subject Line"/>
    <w:basedOn w:val="Normal"/>
    <w:next w:val="BodyText"/>
    <w:rsid w:val="00BA5A77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eader">
    <w:name w:val="header"/>
    <w:basedOn w:val="Normal"/>
    <w:link w:val="HeaderChar"/>
    <w:uiPriority w:val="99"/>
    <w:rsid w:val="00BA5A77"/>
    <w:pPr>
      <w:tabs>
        <w:tab w:val="center" w:pos="4320"/>
        <w:tab w:val="right" w:pos="8640"/>
      </w:tabs>
    </w:pPr>
  </w:style>
  <w:style w:type="paragraph" w:styleId="List">
    <w:name w:val="List"/>
    <w:basedOn w:val="BodyText"/>
    <w:rsid w:val="00BA5A77"/>
    <w:pPr>
      <w:ind w:left="720" w:hanging="360"/>
    </w:pPr>
  </w:style>
  <w:style w:type="paragraph" w:styleId="ListBullet">
    <w:name w:val="List Bullet"/>
    <w:basedOn w:val="List"/>
    <w:rsid w:val="00BA5A77"/>
    <w:pPr>
      <w:numPr>
        <w:numId w:val="1"/>
      </w:numPr>
      <w:ind w:right="720"/>
    </w:pPr>
  </w:style>
  <w:style w:type="paragraph" w:styleId="ListNumber">
    <w:name w:val="List Number"/>
    <w:basedOn w:val="List"/>
    <w:rsid w:val="00BA5A77"/>
    <w:pPr>
      <w:numPr>
        <w:numId w:val="2"/>
      </w:numPr>
      <w:ind w:right="720"/>
    </w:pPr>
  </w:style>
  <w:style w:type="character" w:styleId="Hyperlink">
    <w:name w:val="Hyperlink"/>
    <w:basedOn w:val="DefaultParagraphFont"/>
    <w:rsid w:val="00BA5A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A5A77"/>
    <w:pPr>
      <w:tabs>
        <w:tab w:val="center" w:pos="4320"/>
        <w:tab w:val="right" w:pos="8640"/>
      </w:tabs>
    </w:pPr>
  </w:style>
  <w:style w:type="character" w:customStyle="1" w:styleId="EmailStyle421">
    <w:name w:val="EmailStyle42"/>
    <w:aliases w:val="EmailStyle42"/>
    <w:basedOn w:val="DefaultParagraphFont"/>
    <w:personal/>
    <w:rsid w:val="00BA5A77"/>
    <w:rPr>
      <w:rFonts w:ascii="Book Antiqua" w:hAnsi="Book Antiqua" w:cs="Arial"/>
      <w:color w:val="000000"/>
      <w:sz w:val="24"/>
    </w:rPr>
  </w:style>
  <w:style w:type="character" w:styleId="PageNumber">
    <w:name w:val="page number"/>
    <w:basedOn w:val="DefaultParagraphFont"/>
    <w:rsid w:val="00BA5A77"/>
  </w:style>
  <w:style w:type="paragraph" w:styleId="BalloonText">
    <w:name w:val="Balloon Text"/>
    <w:basedOn w:val="Normal"/>
    <w:semiHidden/>
    <w:rsid w:val="002F61B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F4D4D"/>
    <w:pPr>
      <w:jc w:val="center"/>
    </w:pPr>
    <w:rPr>
      <w:b/>
      <w:bCs/>
      <w:kern w:val="0"/>
      <w:sz w:val="24"/>
      <w:szCs w:val="24"/>
      <w:lang w:val="en-GB"/>
    </w:rPr>
  </w:style>
  <w:style w:type="character" w:styleId="Strong">
    <w:name w:val="Strong"/>
    <w:basedOn w:val="DefaultParagraphFont"/>
    <w:qFormat/>
    <w:rsid w:val="00C40B52"/>
    <w:rPr>
      <w:b/>
      <w:bCs/>
    </w:rPr>
  </w:style>
  <w:style w:type="character" w:customStyle="1" w:styleId="EmailStyle471">
    <w:name w:val="EmailStyle47"/>
    <w:aliases w:val="EmailStyle47"/>
    <w:basedOn w:val="DefaultParagraphFont"/>
    <w:semiHidden/>
    <w:personal/>
    <w:personalCompose/>
    <w:rsid w:val="00CE3A5A"/>
    <w:rPr>
      <w:rFonts w:ascii="Arial" w:hAnsi="Arial" w:cs="Arial" w:hint="default"/>
      <w:color w:val="auto"/>
    </w:rPr>
  </w:style>
  <w:style w:type="character" w:customStyle="1" w:styleId="hps">
    <w:name w:val="hps"/>
    <w:basedOn w:val="DefaultParagraphFont"/>
    <w:rsid w:val="00E035C5"/>
  </w:style>
  <w:style w:type="paragraph" w:styleId="CommentText">
    <w:name w:val="annotation text"/>
    <w:basedOn w:val="Normal"/>
    <w:semiHidden/>
    <w:rsid w:val="003F54D2"/>
    <w:rPr>
      <w:rFonts w:eastAsia="MS Mincho"/>
    </w:rPr>
  </w:style>
  <w:style w:type="character" w:styleId="CommentReference">
    <w:name w:val="annotation reference"/>
    <w:basedOn w:val="DefaultParagraphFont"/>
    <w:semiHidden/>
    <w:rsid w:val="003F54D2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719C6"/>
    <w:rPr>
      <w:rFonts w:ascii="Garamond" w:hAnsi="Garamond"/>
      <w:kern w:val="18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3719C6"/>
    <w:rPr>
      <w:rFonts w:ascii="Garamond" w:hAnsi="Garamond"/>
      <w:kern w:val="18"/>
      <w:lang w:val="sq-AL"/>
    </w:rPr>
  </w:style>
  <w:style w:type="paragraph" w:customStyle="1" w:styleId="Default">
    <w:name w:val="Default"/>
    <w:rsid w:val="00CE74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606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06CD"/>
    <w:rPr>
      <w:rFonts w:ascii="Garamond" w:hAnsi="Garamond"/>
      <w:kern w:val="1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-k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pak-k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26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Letter</vt:lpstr>
    </vt:vector>
  </TitlesOfParts>
  <Company>PAK-KS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lrecica</dc:creator>
  <cp:lastModifiedBy>aloxha</cp:lastModifiedBy>
  <cp:revision>31</cp:revision>
  <cp:lastPrinted>2017-08-04T08:31:00Z</cp:lastPrinted>
  <dcterms:created xsi:type="dcterms:W3CDTF">2016-09-30T07:57:00Z</dcterms:created>
  <dcterms:modified xsi:type="dcterms:W3CDTF">2019-01-17T08:42:00Z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