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D0" w:rsidRDefault="00D760D0" w:rsidP="001669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Latn-RS"/>
        </w:rPr>
      </w:pPr>
    </w:p>
    <w:p w:rsidR="0016692F" w:rsidRPr="002603FD" w:rsidRDefault="003371BA" w:rsidP="001669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Latn-CS"/>
        </w:rPr>
      </w:pPr>
      <w:r w:rsidRPr="002603FD">
        <w:rPr>
          <w:rFonts w:ascii="Times New Roman" w:hAnsi="Times New Roman"/>
          <w:b/>
          <w:color w:val="000000" w:themeColor="text1"/>
          <w:lang w:val="sr-Latn-RS"/>
        </w:rPr>
        <w:t>OBAVEŠTENJE LIKVIDACIONOG ORGANA ZA PODNOSIOCE ZAHTEVA</w:t>
      </w:r>
    </w:p>
    <w:p w:rsidR="0016692F" w:rsidRPr="002603FD" w:rsidRDefault="00F62795" w:rsidP="0016692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Latn-CS"/>
        </w:rPr>
      </w:pPr>
      <w:r w:rsidRPr="002603FD">
        <w:rPr>
          <w:rFonts w:ascii="Times New Roman" w:hAnsi="Times New Roman"/>
          <w:b/>
          <w:color w:val="000000" w:themeColor="text1"/>
        </w:rPr>
        <w:t>(</w:t>
      </w:r>
      <w:r w:rsidR="003371BA" w:rsidRPr="002603FD">
        <w:rPr>
          <w:rFonts w:ascii="Times New Roman" w:hAnsi="Times New Roman"/>
          <w:b/>
          <w:color w:val="000000" w:themeColor="text1"/>
        </w:rPr>
        <w:t>ZAHTEV ZA DODATN</w:t>
      </w:r>
      <w:r w:rsidR="00F55E95">
        <w:rPr>
          <w:rFonts w:ascii="Times New Roman" w:hAnsi="Times New Roman"/>
          <w:b/>
          <w:color w:val="000000" w:themeColor="text1"/>
        </w:rPr>
        <w:t>E</w:t>
      </w:r>
      <w:r w:rsidR="003371BA" w:rsidRPr="002603FD">
        <w:rPr>
          <w:rFonts w:ascii="Times New Roman" w:hAnsi="Times New Roman"/>
          <w:b/>
          <w:color w:val="000000" w:themeColor="text1"/>
        </w:rPr>
        <w:t xml:space="preserve"> INFORMACIJ</w:t>
      </w:r>
      <w:r w:rsidR="00F55E95">
        <w:rPr>
          <w:rFonts w:ascii="Times New Roman" w:hAnsi="Times New Roman"/>
          <w:b/>
          <w:color w:val="000000" w:themeColor="text1"/>
        </w:rPr>
        <w:t>E</w:t>
      </w:r>
      <w:r w:rsidR="0016692F" w:rsidRPr="002603FD">
        <w:rPr>
          <w:rFonts w:ascii="Times New Roman" w:hAnsi="Times New Roman"/>
          <w:b/>
          <w:color w:val="000000" w:themeColor="text1"/>
          <w:lang w:val="sr-Latn-CS"/>
        </w:rPr>
        <w:t xml:space="preserve">) </w:t>
      </w:r>
    </w:p>
    <w:p w:rsidR="0016692F" w:rsidRPr="002603FD" w:rsidRDefault="0016692F" w:rsidP="0016692F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sr-Latn-RS"/>
        </w:rPr>
      </w:pPr>
    </w:p>
    <w:p w:rsidR="0016692F" w:rsidRPr="002603FD" w:rsidRDefault="003371BA" w:rsidP="0049075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q-AL"/>
        </w:rPr>
      </w:pPr>
      <w:r w:rsidRPr="002603FD">
        <w:rPr>
          <w:rFonts w:ascii="Times New Roman" w:hAnsi="Times New Roman"/>
          <w:color w:val="000000" w:themeColor="text1"/>
          <w:lang w:val="sq-AL"/>
        </w:rPr>
        <w:t>Likvidacioni organi DP-a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 (L</w:t>
      </w:r>
      <w:r w:rsidRPr="002603FD">
        <w:rPr>
          <w:rFonts w:ascii="Times New Roman" w:hAnsi="Times New Roman"/>
          <w:color w:val="000000" w:themeColor="text1"/>
          <w:lang w:val="sq-AL"/>
        </w:rPr>
        <w:t>O-ni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>):</w:t>
      </w:r>
      <w:r w:rsidR="0016692F" w:rsidRPr="002603FD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2603FD">
        <w:rPr>
          <w:rFonts w:ascii="Times New Roman" w:hAnsi="Times New Roman"/>
          <w:color w:val="000000" w:themeColor="text1"/>
          <w:lang w:val="sq-AL"/>
        </w:rPr>
        <w:t>Radio Televizija Priština (u likvidaciji),</w:t>
      </w:r>
      <w:r w:rsidR="00CF77F9" w:rsidRPr="002603FD">
        <w:rPr>
          <w:rFonts w:ascii="Times New Roman" w:hAnsi="Times New Roman"/>
          <w:color w:val="000000" w:themeColor="text1"/>
          <w:lang w:val="sr-Latn-RS" w:eastAsia="en-GB"/>
        </w:rPr>
        <w:t xml:space="preserve"> </w:t>
      </w:r>
      <w:r w:rsidR="005B7A06" w:rsidRPr="002603FD">
        <w:rPr>
          <w:rFonts w:ascii="Times New Roman" w:hAnsi="Times New Roman"/>
          <w:color w:val="000000" w:themeColor="text1"/>
          <w:lang w:eastAsia="en-GB"/>
        </w:rPr>
        <w:t>Rudnik Boksit Kosova Volujak</w:t>
      </w:r>
      <w:r w:rsidR="0016692F" w:rsidRPr="002603FD">
        <w:rPr>
          <w:rFonts w:ascii="Times New Roman" w:hAnsi="Times New Roman"/>
          <w:color w:val="000000" w:themeColor="text1"/>
          <w:lang w:val="sq-AL"/>
        </w:rPr>
        <w:t xml:space="preserve"> (</w:t>
      </w:r>
      <w:r w:rsidRPr="002603FD">
        <w:rPr>
          <w:rFonts w:ascii="Times New Roman" w:hAnsi="Times New Roman"/>
          <w:color w:val="000000" w:themeColor="text1"/>
          <w:lang w:val="sq-AL"/>
        </w:rPr>
        <w:t>u likvidaciji</w:t>
      </w:r>
      <w:r w:rsidR="0016692F" w:rsidRPr="002603FD">
        <w:rPr>
          <w:rFonts w:ascii="Times New Roman" w:hAnsi="Times New Roman"/>
          <w:color w:val="000000" w:themeColor="text1"/>
          <w:lang w:val="sq-AL"/>
        </w:rPr>
        <w:t>),</w:t>
      </w:r>
      <w:r w:rsidR="00CF77F9" w:rsidRPr="002603FD">
        <w:rPr>
          <w:rFonts w:ascii="Times New Roman" w:hAnsi="Times New Roman"/>
          <w:lang w:val="sr-Latn-RS"/>
        </w:rPr>
        <w:t xml:space="preserve"> </w:t>
      </w:r>
      <w:r w:rsidRPr="002603FD">
        <w:rPr>
          <w:rFonts w:ascii="Times New Roman" w:hAnsi="Times New Roman"/>
          <w:color w:val="000000" w:themeColor="text1"/>
          <w:lang w:val="sq-AL"/>
        </w:rPr>
        <w:t>Z</w:t>
      </w:r>
      <w:r w:rsidR="003D7B57" w:rsidRPr="002603FD">
        <w:rPr>
          <w:rFonts w:ascii="Times New Roman" w:hAnsi="Times New Roman"/>
          <w:color w:val="000000" w:themeColor="text1"/>
          <w:lang w:val="sq-AL"/>
        </w:rPr>
        <w:t>Z</w:t>
      </w:r>
      <w:r w:rsidR="00CF77F9" w:rsidRPr="002603FD">
        <w:rPr>
          <w:rFonts w:ascii="Times New Roman" w:hAnsi="Times New Roman"/>
          <w:color w:val="000000" w:themeColor="text1"/>
          <w:lang w:val="sq-AL"/>
        </w:rPr>
        <w:t xml:space="preserve"> Drenica (</w:t>
      </w:r>
      <w:r w:rsidRPr="002603FD">
        <w:rPr>
          <w:rFonts w:ascii="Times New Roman" w:hAnsi="Times New Roman"/>
          <w:color w:val="000000" w:themeColor="text1"/>
          <w:lang w:val="sq-AL"/>
        </w:rPr>
        <w:t>u likvidaciji</w:t>
      </w:r>
      <w:r w:rsidR="00CF77F9" w:rsidRPr="002603FD">
        <w:rPr>
          <w:rFonts w:ascii="Times New Roman" w:hAnsi="Times New Roman"/>
          <w:color w:val="000000" w:themeColor="text1"/>
          <w:lang w:val="sq-AL"/>
        </w:rPr>
        <w:t>), Elan (</w:t>
      </w:r>
      <w:r w:rsidRPr="002603FD">
        <w:rPr>
          <w:rFonts w:ascii="Times New Roman" w:hAnsi="Times New Roman"/>
          <w:color w:val="000000" w:themeColor="text1"/>
          <w:lang w:val="sq-AL"/>
        </w:rPr>
        <w:t>u likvidaciji</w:t>
      </w:r>
      <w:r w:rsidR="00CF77F9" w:rsidRPr="002603FD">
        <w:rPr>
          <w:rFonts w:ascii="Times New Roman" w:hAnsi="Times New Roman"/>
          <w:color w:val="000000" w:themeColor="text1"/>
          <w:lang w:val="sq-AL"/>
        </w:rPr>
        <w:t>)</w:t>
      </w:r>
      <w:r w:rsidR="00D82E43" w:rsidRPr="002603FD">
        <w:rPr>
          <w:rFonts w:ascii="Times New Roman" w:hAnsi="Times New Roman"/>
          <w:color w:val="000000" w:themeColor="text1"/>
          <w:lang w:val="sr-Latn-RS" w:eastAsia="en-GB"/>
        </w:rPr>
        <w:t xml:space="preserve"> </w:t>
      </w:r>
      <w:r w:rsidRPr="002603FD">
        <w:rPr>
          <w:rFonts w:ascii="Times New Roman" w:hAnsi="Times New Roman"/>
          <w:color w:val="000000" w:themeColor="text1"/>
          <w:lang w:val="sr-Latn-RS" w:eastAsia="en-GB"/>
        </w:rPr>
        <w:t xml:space="preserve">imenovan u skladu sa članom </w:t>
      </w:r>
      <w:r w:rsidR="00490752" w:rsidRPr="002603FD">
        <w:rPr>
          <w:rFonts w:ascii="Times New Roman" w:hAnsi="Times New Roman"/>
          <w:color w:val="000000" w:themeColor="text1"/>
          <w:lang w:val="sr-Latn-RS" w:eastAsia="en-GB"/>
        </w:rPr>
        <w:t xml:space="preserve">12 </w:t>
      </w:r>
      <w:r w:rsidRPr="002603FD">
        <w:rPr>
          <w:rFonts w:ascii="Times New Roman" w:hAnsi="Times New Roman"/>
          <w:color w:val="000000" w:themeColor="text1"/>
          <w:lang w:val="sr-Latn-RS" w:eastAsia="en-GB"/>
        </w:rPr>
        <w:t>aneksa zakona br</w:t>
      </w:r>
      <w:r w:rsidR="00490752" w:rsidRPr="002603FD">
        <w:rPr>
          <w:rFonts w:ascii="Times New Roman" w:hAnsi="Times New Roman"/>
          <w:color w:val="000000" w:themeColor="text1"/>
          <w:lang w:val="sr-Latn-RS" w:eastAsia="en-GB"/>
        </w:rPr>
        <w:t>.</w:t>
      </w:r>
      <w:r w:rsidR="0016692F" w:rsidRPr="002603FD">
        <w:rPr>
          <w:rFonts w:ascii="Times New Roman" w:hAnsi="Times New Roman"/>
          <w:color w:val="000000" w:themeColor="text1"/>
          <w:lang w:val="sq-AL"/>
        </w:rPr>
        <w:t xml:space="preserve"> 04/L-034 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o </w:t>
      </w:r>
      <w:r w:rsidRPr="002603FD">
        <w:rPr>
          <w:rFonts w:ascii="Times New Roman" w:hAnsi="Times New Roman"/>
          <w:color w:val="000000" w:themeColor="text1"/>
          <w:lang w:val="sq-AL"/>
        </w:rPr>
        <w:t>Kosovskoj agenciji za privatizaciju</w:t>
      </w:r>
      <w:r w:rsidR="0016692F" w:rsidRPr="002603FD">
        <w:rPr>
          <w:rFonts w:ascii="Times New Roman" w:hAnsi="Times New Roman"/>
          <w:color w:val="000000" w:themeColor="text1"/>
          <w:lang w:val="sq-AL"/>
        </w:rPr>
        <w:t xml:space="preserve">, </w:t>
      </w:r>
      <w:r w:rsidRPr="002603FD">
        <w:rPr>
          <w:rFonts w:ascii="Times New Roman" w:hAnsi="Times New Roman"/>
          <w:color w:val="000000" w:themeColor="text1"/>
          <w:lang w:val="sq-AL"/>
        </w:rPr>
        <w:t>uzimajući u obzir nedostavljanje odgovarajućih dokumenata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 (</w:t>
      </w:r>
      <w:r w:rsidR="003D7B57" w:rsidRPr="002603FD">
        <w:rPr>
          <w:rFonts w:ascii="Times New Roman" w:hAnsi="Times New Roman"/>
          <w:color w:val="000000" w:themeColor="text1"/>
          <w:lang w:val="sq-AL"/>
        </w:rPr>
        <w:t>Z</w:t>
      </w:r>
      <w:r w:rsidRPr="002603FD">
        <w:rPr>
          <w:rFonts w:ascii="Times New Roman" w:hAnsi="Times New Roman"/>
          <w:color w:val="000000" w:themeColor="text1"/>
          <w:lang w:val="sq-AL"/>
        </w:rPr>
        <w:t>ahtev za dodatn</w:t>
      </w:r>
      <w:r w:rsidR="00C864E6">
        <w:rPr>
          <w:rFonts w:ascii="Times New Roman" w:hAnsi="Times New Roman"/>
          <w:color w:val="000000" w:themeColor="text1"/>
          <w:lang w:val="sq-AL"/>
        </w:rPr>
        <w:t>e</w:t>
      </w:r>
      <w:r w:rsidRPr="002603FD">
        <w:rPr>
          <w:rFonts w:ascii="Times New Roman" w:hAnsi="Times New Roman"/>
          <w:color w:val="000000" w:themeColor="text1"/>
          <w:lang w:val="sq-AL"/>
        </w:rPr>
        <w:t xml:space="preserve"> </w:t>
      </w:r>
      <w:r w:rsidR="00C864E6">
        <w:rPr>
          <w:rFonts w:ascii="Times New Roman" w:hAnsi="Times New Roman"/>
          <w:color w:val="000000" w:themeColor="text1"/>
          <w:lang w:val="sq-AL"/>
        </w:rPr>
        <w:t>informacije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) </w:t>
      </w:r>
      <w:r w:rsidRPr="002603FD">
        <w:rPr>
          <w:rFonts w:ascii="Times New Roman" w:hAnsi="Times New Roman"/>
          <w:color w:val="000000" w:themeColor="text1"/>
          <w:lang w:val="sq-AL"/>
        </w:rPr>
        <w:t>na adrese podnosioce zahteva u skladu sa članom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 49 </w:t>
      </w:r>
      <w:r w:rsidRPr="002603FD">
        <w:rPr>
          <w:rFonts w:ascii="Times New Roman" w:hAnsi="Times New Roman"/>
          <w:color w:val="000000" w:themeColor="text1"/>
          <w:lang w:val="sq-AL"/>
        </w:rPr>
        <w:t>aneksa zakona br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. 04/L-034 o </w:t>
      </w:r>
      <w:r w:rsidRPr="002603FD">
        <w:rPr>
          <w:rFonts w:ascii="Times New Roman" w:hAnsi="Times New Roman"/>
          <w:color w:val="000000" w:themeColor="text1"/>
          <w:lang w:val="sq-AL"/>
        </w:rPr>
        <w:t>KAP-u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, </w:t>
      </w:r>
      <w:r w:rsidRPr="002603FD">
        <w:rPr>
          <w:rFonts w:ascii="Times New Roman" w:hAnsi="Times New Roman"/>
          <w:color w:val="000000" w:themeColor="text1"/>
          <w:lang w:val="sq-AL"/>
        </w:rPr>
        <w:t>ovim putem objavljuje sledeće obaveštenje</w:t>
      </w:r>
      <w:r w:rsidR="00490752" w:rsidRPr="002603FD">
        <w:rPr>
          <w:rFonts w:ascii="Times New Roman" w:hAnsi="Times New Roman"/>
          <w:color w:val="000000" w:themeColor="text1"/>
          <w:lang w:val="sq-AL"/>
        </w:rPr>
        <w:t xml:space="preserve">: </w:t>
      </w:r>
    </w:p>
    <w:p w:rsidR="0016692F" w:rsidRPr="0008545F" w:rsidRDefault="00E37637" w:rsidP="00D76988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8545F">
        <w:rPr>
          <w:rFonts w:ascii="Times New Roman" w:hAnsi="Times New Roman"/>
          <w:color w:val="000000" w:themeColor="text1"/>
        </w:rPr>
        <w:t>Da bi podnosioci zahteva sa dole navedene liste dobili odgovarajuća pisma</w:t>
      </w:r>
      <w:r w:rsidR="00490752" w:rsidRPr="0008545F">
        <w:rPr>
          <w:rFonts w:ascii="Times New Roman" w:hAnsi="Times New Roman"/>
          <w:color w:val="000000" w:themeColor="text1"/>
        </w:rPr>
        <w:t xml:space="preserve"> (</w:t>
      </w:r>
      <w:r w:rsidR="00666D11" w:rsidRPr="0008545F">
        <w:rPr>
          <w:rFonts w:ascii="Times New Roman" w:hAnsi="Times New Roman"/>
          <w:color w:val="000000" w:themeColor="text1"/>
        </w:rPr>
        <w:t xml:space="preserve">Zahtev </w:t>
      </w:r>
      <w:r w:rsidRPr="0008545F">
        <w:rPr>
          <w:rFonts w:ascii="Times New Roman" w:hAnsi="Times New Roman"/>
          <w:color w:val="000000" w:themeColor="text1"/>
        </w:rPr>
        <w:t>za dodatn</w:t>
      </w:r>
      <w:r w:rsidR="00C864E6" w:rsidRPr="0008545F">
        <w:rPr>
          <w:rFonts w:ascii="Times New Roman" w:hAnsi="Times New Roman"/>
          <w:color w:val="000000" w:themeColor="text1"/>
        </w:rPr>
        <w:t>e</w:t>
      </w:r>
      <w:r w:rsidRPr="0008545F">
        <w:rPr>
          <w:rFonts w:ascii="Times New Roman" w:hAnsi="Times New Roman"/>
          <w:color w:val="000000" w:themeColor="text1"/>
        </w:rPr>
        <w:t xml:space="preserve"> </w:t>
      </w:r>
      <w:r w:rsidR="00C864E6" w:rsidRPr="0008545F">
        <w:rPr>
          <w:rFonts w:ascii="Times New Roman" w:hAnsi="Times New Roman"/>
          <w:color w:val="000000" w:themeColor="text1"/>
        </w:rPr>
        <w:t>informacije</w:t>
      </w:r>
      <w:r w:rsidR="00490752" w:rsidRPr="0008545F">
        <w:rPr>
          <w:rFonts w:ascii="Times New Roman" w:hAnsi="Times New Roman"/>
          <w:color w:val="000000" w:themeColor="text1"/>
        </w:rPr>
        <w:t xml:space="preserve">), </w:t>
      </w:r>
      <w:r w:rsidR="00D76988" w:rsidRPr="0008545F">
        <w:rPr>
          <w:rFonts w:ascii="Times New Roman" w:hAnsi="Times New Roman"/>
          <w:color w:val="000000" w:themeColor="text1"/>
        </w:rPr>
        <w:t xml:space="preserve">treba da kontaktiraju likvidacioni organ na navedenu adresu u odgovarajućoj regionalnoj kancelariji KAP-a, </w:t>
      </w:r>
      <w:r w:rsidR="002603FD" w:rsidRPr="0008545F">
        <w:rPr>
          <w:rFonts w:ascii="Times New Roman" w:hAnsi="Times New Roman"/>
          <w:b/>
          <w:color w:val="000000" w:themeColor="text1"/>
          <w:lang w:val="sr-Latn-RS"/>
        </w:rPr>
        <w:t>pre ili do 16:00 časova 2</w:t>
      </w:r>
      <w:r w:rsidR="0082599D" w:rsidRPr="0008545F">
        <w:rPr>
          <w:rFonts w:ascii="Times New Roman" w:hAnsi="Times New Roman"/>
          <w:b/>
          <w:color w:val="000000" w:themeColor="text1"/>
          <w:lang w:val="sr-Latn-RS"/>
        </w:rPr>
        <w:t xml:space="preserve">5 aprila </w:t>
      </w:r>
      <w:r w:rsidR="002603FD" w:rsidRPr="0008545F">
        <w:rPr>
          <w:rFonts w:ascii="Times New Roman" w:hAnsi="Times New Roman"/>
          <w:b/>
          <w:color w:val="000000" w:themeColor="text1"/>
          <w:lang w:val="sr-Latn-RS"/>
        </w:rPr>
        <w:t>202</w:t>
      </w:r>
      <w:r w:rsidR="0082599D" w:rsidRPr="0008545F">
        <w:rPr>
          <w:rFonts w:ascii="Times New Roman" w:hAnsi="Times New Roman"/>
          <w:b/>
          <w:color w:val="000000" w:themeColor="text1"/>
          <w:lang w:val="sr-Latn-RS"/>
        </w:rPr>
        <w:t>4</w:t>
      </w:r>
      <w:r w:rsidR="002603FD" w:rsidRPr="0008545F">
        <w:rPr>
          <w:rFonts w:ascii="Times New Roman" w:hAnsi="Times New Roman"/>
          <w:b/>
          <w:color w:val="000000" w:themeColor="text1"/>
          <w:lang w:val="sr-Latn-RS"/>
        </w:rPr>
        <w:t>. godine.</w:t>
      </w:r>
    </w:p>
    <w:p w:rsidR="0016692F" w:rsidRPr="002603FD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2251"/>
        <w:gridCol w:w="1842"/>
        <w:gridCol w:w="1701"/>
        <w:gridCol w:w="3124"/>
      </w:tblGrid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70056B" w:rsidP="00F05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</w:t>
            </w:r>
            <w:r w:rsidR="00394E8B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8B" w:rsidRPr="002603FD" w:rsidRDefault="0070056B" w:rsidP="00F059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Preduzeće</w:t>
            </w:r>
            <w:r w:rsidR="00394E8B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/</w:t>
            </w: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Imovina</w:t>
            </w:r>
            <w:r w:rsidR="00394E8B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 likvidaciji</w:t>
            </w:r>
            <w:r w:rsidR="00394E8B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70056B" w:rsidP="00F059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Ime i</w:t>
            </w:r>
            <w:r w:rsidR="00F62795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3D7B57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</w:t>
            </w: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rezime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70056B" w:rsidP="00F05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Br</w:t>
            </w:r>
            <w:r w:rsidR="003D7B57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.</w:t>
            </w:r>
            <w:r w:rsidR="00F62795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r w:rsidR="003D7B57"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Z</w:t>
            </w: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ahteva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70056B" w:rsidP="00F059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Vrsta </w:t>
            </w:r>
            <w:r w:rsidR="003D7B57" w:rsidRPr="002603F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dopisa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F53285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Adem Gashi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PRN150 - 1312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Azir Jašari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Azir Jašari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PRN150 - 2341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Azir Jašari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PRN150 - 2342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Ceylan Ustaibo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PRN150 - 1152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Ceylan Ustaibo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PRN150 - 1154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Mustafë Konjusha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PRN150 - 1102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Mustafë Konjusha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PRN150 - 1103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Mustafë Konjusha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PRN150 - 1104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Necivan Sufto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PRN150 - 2393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Necivan Sufto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PRN150 - 2394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394E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94E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sz w:val="20"/>
                <w:szCs w:val="20"/>
              </w:rPr>
              <w:t>Radio Televizija Priština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Necivan Sufto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E8B" w:rsidRPr="002603FD" w:rsidRDefault="00CF77F9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PRN150 - 2395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2603FD" w:rsidRDefault="00F53285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ZZ Drenica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Feride Bujupi </w:t>
            </w:r>
            <w:r w:rsidR="003E7F5D"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i</w:t>
            </w: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Dinore Avdyli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PRN011 - 0006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ZZ</w:t>
            </w:r>
            <w:r w:rsidR="00F53285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Drenica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Aza Leku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PRN011 - 0007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ZZ</w:t>
            </w:r>
            <w:r w:rsidR="00F53285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Drenica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Zoran Krstić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F53285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ZZ Drenica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Muharrem Mehmeti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F53285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</w:t>
            </w:r>
            <w:r w:rsidR="003D7B57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</w:t>
            </w: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Drenica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Zenullah Pirraku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F53285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ZZ Drenica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Dragoje Todorović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PRN011 - 0025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2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2603FD" w:rsidRDefault="00B44DE9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Lo</w:t>
            </w:r>
            <w:r w:rsidR="003E7F5D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kalno udruđenje</w:t>
            </w:r>
            <w:r w:rsidR="004F108B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Nadakovc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Jovan </w:t>
            </w:r>
            <w:r w:rsidR="003E7F5D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Ilija Luki</w:t>
            </w:r>
            <w:r w:rsidR="003E7F5D"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Agim Maxhuni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Olga Miladinović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MIT012 - 0080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4F108B" w:rsidRPr="002603FD" w:rsidTr="002E3B2C">
        <w:trPr>
          <w:trHeight w:val="30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Elan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Velibor Stamolić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08B" w:rsidRPr="002603FD" w:rsidRDefault="004F108B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MIT012 - 0075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08B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7A63A7" w:rsidRPr="002603FD" w:rsidTr="002E3B2C">
        <w:trPr>
          <w:trHeight w:val="30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A7" w:rsidRPr="002603FD" w:rsidRDefault="007A63A7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Rudnik Boksit Kosova Volujak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2603FD" w:rsidRDefault="007A63A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Selman Morina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2603FD" w:rsidRDefault="007A63A7" w:rsidP="00483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PEJ093 </w:t>
            </w:r>
            <w:r w:rsidR="00483D11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-</w:t>
            </w: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0171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  <w:tr w:rsidR="007A63A7" w:rsidRPr="002603FD" w:rsidTr="002E3B2C">
        <w:trPr>
          <w:trHeight w:val="19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A7" w:rsidRPr="002603FD" w:rsidRDefault="007A63A7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2603FD" w:rsidRDefault="003D7B5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GB"/>
              </w:rPr>
              <w:t>Rudnik Boksit Kosova Volujak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2603FD" w:rsidRDefault="007A63A7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Shaip Gashi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A7" w:rsidRPr="002603FD" w:rsidRDefault="007A63A7" w:rsidP="00F0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PEJ093 - 0164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A7" w:rsidRPr="002603FD" w:rsidRDefault="003E7F5D" w:rsidP="00F059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03FD">
              <w:rPr>
                <w:rFonts w:ascii="Times New Roman" w:hAnsi="Times New Roman"/>
                <w:color w:val="000000"/>
                <w:sz w:val="20"/>
                <w:szCs w:val="20"/>
                <w:lang w:val="it-IT" w:eastAsia="en-GB"/>
              </w:rPr>
              <w:t>Zahtev za dodatnim informacijama</w:t>
            </w:r>
          </w:p>
        </w:tc>
      </w:tr>
    </w:tbl>
    <w:p w:rsidR="00394E8B" w:rsidRPr="002603FD" w:rsidRDefault="00394E8B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p w:rsidR="0016692F" w:rsidRPr="002603FD" w:rsidRDefault="00774C5F" w:rsidP="00680861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</w:rPr>
      </w:pPr>
      <w:r w:rsidRPr="002603FD">
        <w:rPr>
          <w:rFonts w:ascii="Times New Roman" w:hAnsi="Times New Roman"/>
          <w:b/>
          <w:color w:val="000000" w:themeColor="text1"/>
        </w:rPr>
        <w:lastRenderedPageBreak/>
        <w:t>Ne-preuzimanje dopisa</w:t>
      </w:r>
      <w:r w:rsidR="00B44DE9" w:rsidRPr="002603FD">
        <w:rPr>
          <w:rFonts w:ascii="Times New Roman" w:hAnsi="Times New Roman"/>
          <w:b/>
          <w:color w:val="000000" w:themeColor="text1"/>
        </w:rPr>
        <w:t xml:space="preserve"> (</w:t>
      </w:r>
      <w:r w:rsidR="003D7B57" w:rsidRPr="002603FD">
        <w:rPr>
          <w:rFonts w:ascii="Times New Roman" w:hAnsi="Times New Roman"/>
          <w:b/>
          <w:color w:val="000000" w:themeColor="text1"/>
        </w:rPr>
        <w:t>Z</w:t>
      </w:r>
      <w:r w:rsidRPr="002603FD">
        <w:rPr>
          <w:rFonts w:ascii="Times New Roman" w:hAnsi="Times New Roman"/>
          <w:b/>
          <w:color w:val="000000" w:themeColor="text1"/>
        </w:rPr>
        <w:t>ahtev za dodatn</w:t>
      </w:r>
      <w:r w:rsidR="00F55E95">
        <w:rPr>
          <w:rFonts w:ascii="Times New Roman" w:hAnsi="Times New Roman"/>
          <w:b/>
          <w:color w:val="000000" w:themeColor="text1"/>
        </w:rPr>
        <w:t>e</w:t>
      </w:r>
      <w:r w:rsidRPr="002603FD">
        <w:rPr>
          <w:rFonts w:ascii="Times New Roman" w:hAnsi="Times New Roman"/>
          <w:b/>
          <w:color w:val="000000" w:themeColor="text1"/>
        </w:rPr>
        <w:t xml:space="preserve"> informacijama</w:t>
      </w:r>
      <w:r w:rsidR="00B44DE9" w:rsidRPr="002603FD">
        <w:rPr>
          <w:rFonts w:ascii="Times New Roman" w:hAnsi="Times New Roman"/>
          <w:b/>
          <w:color w:val="000000" w:themeColor="text1"/>
        </w:rPr>
        <w:t xml:space="preserve">) </w:t>
      </w:r>
      <w:r w:rsidRPr="002603FD">
        <w:rPr>
          <w:rFonts w:ascii="Times New Roman" w:hAnsi="Times New Roman"/>
          <w:b/>
          <w:color w:val="000000" w:themeColor="text1"/>
        </w:rPr>
        <w:t>od LO</w:t>
      </w:r>
      <w:r w:rsidR="005C6F61" w:rsidRPr="002603FD">
        <w:rPr>
          <w:rFonts w:ascii="Times New Roman" w:hAnsi="Times New Roman"/>
          <w:b/>
          <w:color w:val="000000" w:themeColor="text1"/>
        </w:rPr>
        <w:t>-a</w:t>
      </w:r>
      <w:r w:rsidRPr="002603FD">
        <w:rPr>
          <w:rFonts w:ascii="Times New Roman" w:hAnsi="Times New Roman"/>
          <w:b/>
          <w:color w:val="000000" w:themeColor="text1"/>
        </w:rPr>
        <w:t xml:space="preserve"> u odgovarajućim regionalnim kancelarijama KAP-a</w:t>
      </w:r>
      <w:r w:rsidR="00B44DE9" w:rsidRPr="002603FD">
        <w:rPr>
          <w:rFonts w:ascii="Times New Roman" w:hAnsi="Times New Roman"/>
          <w:b/>
          <w:color w:val="000000" w:themeColor="text1"/>
        </w:rPr>
        <w:t xml:space="preserve"> </w:t>
      </w:r>
      <w:r w:rsidRPr="002603FD">
        <w:rPr>
          <w:rFonts w:ascii="Times New Roman" w:hAnsi="Times New Roman"/>
          <w:b/>
          <w:color w:val="000000" w:themeColor="text1"/>
        </w:rPr>
        <w:t xml:space="preserve">u gore pomenutom vremenu i datumu podleže pravnim efektima predviđenim članom 37.7 </w:t>
      </w:r>
      <w:r w:rsidR="002368F7" w:rsidRPr="002603FD">
        <w:rPr>
          <w:rFonts w:ascii="Times New Roman" w:hAnsi="Times New Roman"/>
          <w:b/>
          <w:color w:val="000000" w:themeColor="text1"/>
        </w:rPr>
        <w:t>aneksa z</w:t>
      </w:r>
      <w:r w:rsidRPr="002603FD">
        <w:rPr>
          <w:rFonts w:ascii="Times New Roman" w:hAnsi="Times New Roman"/>
          <w:b/>
          <w:color w:val="000000" w:themeColor="text1"/>
        </w:rPr>
        <w:t xml:space="preserve">akona br. 04/L-034 o Kosovskoj agenciji za privatizaciju. </w:t>
      </w:r>
      <w:r w:rsidR="002368F7" w:rsidRPr="002603FD">
        <w:rPr>
          <w:rFonts w:ascii="Times New Roman" w:hAnsi="Times New Roman"/>
          <w:b/>
          <w:color w:val="000000" w:themeColor="text1"/>
        </w:rPr>
        <w:t xml:space="preserve">Dopisi </w:t>
      </w:r>
      <w:r w:rsidR="00B44DE9" w:rsidRPr="002603FD">
        <w:rPr>
          <w:rFonts w:ascii="Times New Roman" w:hAnsi="Times New Roman"/>
          <w:b/>
          <w:color w:val="000000" w:themeColor="text1"/>
        </w:rPr>
        <w:t>(</w:t>
      </w:r>
      <w:r w:rsidR="003D7B57" w:rsidRPr="002603FD">
        <w:rPr>
          <w:rFonts w:ascii="Times New Roman" w:hAnsi="Times New Roman"/>
          <w:b/>
          <w:color w:val="000000" w:themeColor="text1"/>
        </w:rPr>
        <w:t>Z</w:t>
      </w:r>
      <w:r w:rsidR="003E7F5D" w:rsidRPr="002603FD">
        <w:rPr>
          <w:rFonts w:ascii="Times New Roman" w:hAnsi="Times New Roman"/>
          <w:b/>
          <w:color w:val="000000" w:themeColor="text1"/>
        </w:rPr>
        <w:t>ahtev za dodatn</w:t>
      </w:r>
      <w:r w:rsidR="00F55E95">
        <w:rPr>
          <w:rFonts w:ascii="Times New Roman" w:hAnsi="Times New Roman"/>
          <w:b/>
          <w:color w:val="000000" w:themeColor="text1"/>
        </w:rPr>
        <w:t>e</w:t>
      </w:r>
      <w:r w:rsidR="003E7F5D" w:rsidRPr="002603FD">
        <w:rPr>
          <w:rFonts w:ascii="Times New Roman" w:hAnsi="Times New Roman"/>
          <w:b/>
          <w:color w:val="000000" w:themeColor="text1"/>
        </w:rPr>
        <w:t xml:space="preserve"> informacijama</w:t>
      </w:r>
      <w:r w:rsidR="00B44DE9" w:rsidRPr="002603FD">
        <w:rPr>
          <w:rFonts w:ascii="Times New Roman" w:hAnsi="Times New Roman"/>
          <w:b/>
          <w:color w:val="000000" w:themeColor="text1"/>
        </w:rPr>
        <w:t xml:space="preserve">) </w:t>
      </w:r>
      <w:r w:rsidR="0099239C" w:rsidRPr="002603FD">
        <w:rPr>
          <w:rFonts w:ascii="Times New Roman" w:hAnsi="Times New Roman"/>
          <w:b/>
          <w:color w:val="000000" w:themeColor="text1"/>
        </w:rPr>
        <w:t>smatraće se dostavljenim od strane relevantnih likvidacionih organa</w:t>
      </w:r>
      <w:r w:rsidR="00B44DE9" w:rsidRPr="002603FD">
        <w:rPr>
          <w:rFonts w:ascii="Times New Roman" w:hAnsi="Times New Roman"/>
          <w:b/>
          <w:color w:val="000000" w:themeColor="text1"/>
        </w:rPr>
        <w:t xml:space="preserve">, </w:t>
      </w:r>
      <w:r w:rsidR="0099239C" w:rsidRPr="002603FD">
        <w:rPr>
          <w:rFonts w:ascii="Times New Roman" w:hAnsi="Times New Roman"/>
          <w:b/>
          <w:color w:val="000000" w:themeColor="text1"/>
        </w:rPr>
        <w:t>ukoliko ih podnosilac zahteva ne preuzme unutar predviđenog roka</w:t>
      </w:r>
      <w:r w:rsidR="00B44DE9" w:rsidRPr="002603FD">
        <w:rPr>
          <w:rFonts w:ascii="Times New Roman" w:hAnsi="Times New Roman"/>
          <w:b/>
          <w:color w:val="000000" w:themeColor="text1"/>
        </w:rPr>
        <w:t xml:space="preserve">. </w:t>
      </w:r>
    </w:p>
    <w:p w:rsidR="0016692F" w:rsidRPr="002603FD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p w:rsidR="0016692F" w:rsidRPr="002603FD" w:rsidRDefault="0099239C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>Za dodatne informacije</w:t>
      </w:r>
      <w:r w:rsidR="00B44DE9"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, </w:t>
      </w: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>posetite veb stranicu Kosovske agencije za privatizaciju i</w:t>
      </w:r>
      <w:r w:rsidR="00B44DE9"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>kliknite na sledeće linkove</w:t>
      </w:r>
      <w:r w:rsidR="00B44DE9"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: </w:t>
      </w:r>
    </w:p>
    <w:p w:rsidR="0016692F" w:rsidRPr="002603FD" w:rsidRDefault="0016692F" w:rsidP="001669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RS"/>
        </w:rPr>
      </w:pPr>
    </w:p>
    <w:p w:rsidR="0016692F" w:rsidRPr="002603FD" w:rsidRDefault="00406E2E" w:rsidP="0016692F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val="sq-AL"/>
        </w:rPr>
      </w:pP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Link </w:t>
      </w:r>
      <w:r w:rsidR="0099239C" w:rsidRPr="002603FD">
        <w:rPr>
          <w:rFonts w:ascii="Times New Roman" w:hAnsi="Times New Roman"/>
          <w:b/>
          <w:bCs/>
          <w:color w:val="000000" w:themeColor="text1"/>
          <w:lang w:val="sq-AL"/>
        </w:rPr>
        <w:t>na Albanskom jeziku</w:t>
      </w:r>
      <w:r w:rsidR="0016692F" w:rsidRPr="002603FD">
        <w:rPr>
          <w:rFonts w:ascii="Times New Roman" w:hAnsi="Times New Roman"/>
          <w:b/>
          <w:bCs/>
          <w:color w:val="000000" w:themeColor="text1"/>
          <w:lang w:val="sq-AL"/>
        </w:rPr>
        <w:t>:</w:t>
      </w:r>
      <w:r w:rsidR="0016692F" w:rsidRPr="002603FD">
        <w:rPr>
          <w:rFonts w:ascii="Times New Roman" w:hAnsi="Times New Roman"/>
          <w:b/>
          <w:bCs/>
          <w:color w:val="000000" w:themeColor="text1"/>
          <w:lang w:val="sq-AL"/>
        </w:rPr>
        <w:tab/>
      </w:r>
      <w:r w:rsidR="0016692F" w:rsidRPr="002603FD">
        <w:rPr>
          <w:rFonts w:ascii="Times New Roman" w:hAnsi="Times New Roman"/>
          <w:b/>
          <w:bCs/>
          <w:color w:val="000000" w:themeColor="text1"/>
          <w:lang w:val="sr-Latn-RS"/>
        </w:rPr>
        <w:t xml:space="preserve"> </w:t>
      </w:r>
      <w:hyperlink r:id="rId8" w:history="1">
        <w:r w:rsidR="006A5AC5" w:rsidRPr="00E14707">
          <w:rPr>
            <w:rStyle w:val="Hyperlink"/>
            <w:rFonts w:ascii="Times New Roman" w:hAnsi="Times New Roman"/>
            <w:b/>
            <w:bCs/>
            <w:lang w:val="sr-Latn-RS"/>
          </w:rPr>
          <w:t>https://www.pak-ks.org/page.aspx?id=1,58</w:t>
        </w:r>
      </w:hyperlink>
      <w:r w:rsidR="006A5AC5">
        <w:rPr>
          <w:rFonts w:ascii="Times New Roman" w:hAnsi="Times New Roman"/>
          <w:b/>
          <w:bCs/>
          <w:color w:val="000000" w:themeColor="text1"/>
          <w:lang w:val="sr-Latn-RS"/>
        </w:rPr>
        <w:t xml:space="preserve"> </w:t>
      </w:r>
    </w:p>
    <w:p w:rsidR="0016692F" w:rsidRPr="002603FD" w:rsidRDefault="00406E2E" w:rsidP="0016692F">
      <w:pPr>
        <w:spacing w:after="0" w:line="240" w:lineRule="auto"/>
        <w:rPr>
          <w:rFonts w:ascii="Times New Roman" w:hAnsi="Times New Roman"/>
          <w:color w:val="000000" w:themeColor="text1"/>
          <w:lang w:val="sr-Latn-RS"/>
        </w:rPr>
      </w:pP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Link </w:t>
      </w:r>
      <w:r w:rsidR="0099239C" w:rsidRPr="002603FD">
        <w:rPr>
          <w:rFonts w:ascii="Times New Roman" w:hAnsi="Times New Roman"/>
          <w:b/>
          <w:bCs/>
          <w:color w:val="000000" w:themeColor="text1"/>
          <w:lang w:val="sq-AL"/>
        </w:rPr>
        <w:t>na Srpskom jeziku</w:t>
      </w:r>
      <w:r w:rsidR="0016692F" w:rsidRPr="002603FD">
        <w:rPr>
          <w:rFonts w:ascii="Times New Roman" w:hAnsi="Times New Roman"/>
          <w:b/>
          <w:bCs/>
          <w:color w:val="000000" w:themeColor="text1"/>
          <w:lang w:val="sq-AL"/>
        </w:rPr>
        <w:t>:</w:t>
      </w:r>
      <w:r w:rsidR="0016692F" w:rsidRPr="002603FD">
        <w:rPr>
          <w:rFonts w:ascii="Times New Roman" w:hAnsi="Times New Roman"/>
          <w:b/>
          <w:bCs/>
          <w:color w:val="000000" w:themeColor="text1"/>
          <w:lang w:val="sq-AL"/>
        </w:rPr>
        <w:tab/>
      </w:r>
      <w:hyperlink r:id="rId9" w:history="1">
        <w:r w:rsidR="006A5AC5" w:rsidRPr="00E14707">
          <w:rPr>
            <w:rStyle w:val="Hyperlink"/>
            <w:rFonts w:ascii="Times New Roman" w:hAnsi="Times New Roman"/>
            <w:b/>
            <w:bCs/>
            <w:lang w:val="sq-AL"/>
          </w:rPr>
          <w:t>https://www.pak-ks.org/page.aspx?id=3,58</w:t>
        </w:r>
      </w:hyperlink>
      <w:r w:rsidR="006A5AC5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</w:p>
    <w:p w:rsidR="00AA0102" w:rsidRPr="002603FD" w:rsidRDefault="00406E2E" w:rsidP="0016692F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val="sq-AL"/>
        </w:rPr>
      </w:pP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>Lin</w:t>
      </w:r>
      <w:r w:rsidR="0099239C" w:rsidRPr="002603FD">
        <w:rPr>
          <w:rFonts w:ascii="Times New Roman" w:hAnsi="Times New Roman"/>
          <w:b/>
          <w:bCs/>
          <w:color w:val="000000" w:themeColor="text1"/>
          <w:lang w:val="sq-AL"/>
        </w:rPr>
        <w:t>k</w:t>
      </w: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r w:rsidR="0099239C" w:rsidRPr="002603FD">
        <w:rPr>
          <w:rFonts w:ascii="Times New Roman" w:hAnsi="Times New Roman"/>
          <w:b/>
          <w:bCs/>
          <w:color w:val="000000" w:themeColor="text1"/>
          <w:lang w:val="sq-AL"/>
        </w:rPr>
        <w:t>na</w:t>
      </w:r>
      <w:r w:rsidRPr="002603FD">
        <w:rPr>
          <w:rFonts w:ascii="Times New Roman" w:hAnsi="Times New Roman"/>
          <w:b/>
          <w:bCs/>
          <w:color w:val="000000" w:themeColor="text1"/>
          <w:lang w:val="sq-AL"/>
        </w:rPr>
        <w:t xml:space="preserve"> Engl</w:t>
      </w:r>
      <w:r w:rsidR="0099239C" w:rsidRPr="002603FD">
        <w:rPr>
          <w:rFonts w:ascii="Times New Roman" w:hAnsi="Times New Roman"/>
          <w:b/>
          <w:bCs/>
          <w:color w:val="000000" w:themeColor="text1"/>
          <w:lang w:val="sq-AL"/>
        </w:rPr>
        <w:t>eskom jeziku</w:t>
      </w:r>
      <w:r w:rsidR="0016692F" w:rsidRPr="002603FD">
        <w:rPr>
          <w:rFonts w:ascii="Times New Roman" w:hAnsi="Times New Roman"/>
          <w:b/>
          <w:bCs/>
          <w:color w:val="000000" w:themeColor="text1"/>
          <w:lang w:val="sq-AL"/>
        </w:rPr>
        <w:t>:</w:t>
      </w:r>
      <w:r w:rsidR="006A5AC5">
        <w:rPr>
          <w:rFonts w:ascii="Times New Roman" w:hAnsi="Times New Roman"/>
          <w:b/>
          <w:bCs/>
          <w:color w:val="000000" w:themeColor="text1"/>
          <w:lang w:val="sq-AL"/>
        </w:rPr>
        <w:tab/>
      </w:r>
      <w:hyperlink r:id="rId10" w:history="1">
        <w:r w:rsidR="006A5AC5" w:rsidRPr="00E14707">
          <w:rPr>
            <w:rStyle w:val="Hyperlink"/>
            <w:rFonts w:ascii="Times New Roman" w:hAnsi="Times New Roman"/>
            <w:b/>
            <w:bCs/>
            <w:lang w:val="sq-AL"/>
          </w:rPr>
          <w:t>https://www.pak-ks.org/page.aspx?id=2,58</w:t>
        </w:r>
      </w:hyperlink>
      <w:r w:rsidR="006A5AC5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</w:p>
    <w:p w:rsidR="00AA0102" w:rsidRPr="002603FD" w:rsidRDefault="00AA0102" w:rsidP="0016692F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val="sq-AL"/>
        </w:rPr>
      </w:pPr>
      <w:bookmarkStart w:id="0" w:name="_GoBack"/>
      <w:bookmarkEnd w:id="0"/>
    </w:p>
    <w:sectPr w:rsidR="00AA0102" w:rsidRPr="002603FD" w:rsidSect="003B435E">
      <w:headerReference w:type="default" r:id="rId11"/>
      <w:footerReference w:type="default" r:id="rId12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4A" w:rsidRDefault="00EB474A" w:rsidP="000B2668">
      <w:pPr>
        <w:spacing w:after="0" w:line="240" w:lineRule="auto"/>
      </w:pPr>
      <w:r>
        <w:separator/>
      </w:r>
    </w:p>
  </w:endnote>
  <w:endnote w:type="continuationSeparator" w:id="0">
    <w:p w:rsidR="00EB474A" w:rsidRDefault="00EB474A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F9" w:rsidRPr="003B435E" w:rsidRDefault="00CF77F9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 w:rsidRPr="00A45807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47BADF" wp14:editId="2FD8F439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7F9" w:rsidRPr="00911BD0" w:rsidRDefault="00370FF3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Ul</w:t>
                          </w:r>
                          <w:r w:rsidR="00CF77F9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. Dritan Hoxha, 55, Lakrisht</w:t>
                          </w:r>
                          <w:r w:rsidR="00CF77F9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</w:p>
                        <w:p w:rsidR="00CF77F9" w:rsidRPr="00911BD0" w:rsidRDefault="00CF77F9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</w:t>
                          </w:r>
                          <w:r w:rsidR="00370FF3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ština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, R</w:t>
                          </w:r>
                          <w:r w:rsidR="00406E2E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</w:t>
                          </w:r>
                          <w:r w:rsidR="00370FF3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lika Kosovo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B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W9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" filled="f" stroked="f">
              <v:textbox style="mso-fit-shape-to-text:t">
                <w:txbxContent>
                  <w:p w:rsidR="00CF77F9" w:rsidRPr="00911BD0" w:rsidRDefault="00370FF3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Ul</w:t>
                    </w:r>
                    <w:r w:rsidR="00CF77F9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. Dritan Hoxha, 55, </w:t>
                    </w:r>
                    <w:proofErr w:type="spellStart"/>
                    <w:r w:rsidR="00CF77F9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CF77F9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  <w:proofErr w:type="spellEnd"/>
                  </w:p>
                  <w:p w:rsidR="00CF77F9" w:rsidRPr="00911BD0" w:rsidRDefault="00CF77F9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10000 </w:t>
                    </w:r>
                    <w:proofErr w:type="spellStart"/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Pri</w:t>
                    </w:r>
                    <w:r w:rsidR="00370FF3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ština</w:t>
                    </w:r>
                    <w:proofErr w:type="spellEnd"/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, R</w:t>
                    </w:r>
                    <w:r w:rsidR="00406E2E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</w:t>
                    </w:r>
                    <w:r w:rsidR="00370FF3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lika </w:t>
                    </w:r>
                    <w:proofErr w:type="spellStart"/>
                    <w:r w:rsidR="00370FF3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Kosovo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75152A" wp14:editId="13B9C859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7F9" w:rsidRDefault="00CF77F9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CF77F9" w:rsidRPr="004C585F" w:rsidRDefault="00406E2E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Fax</w:t>
                          </w:r>
                          <w:r w:rsidR="00CF77F9"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5152A" id="_x0000_s1027" type="#_x0000_t202" style="position:absolute;margin-left:-4pt;margin-top:15.8pt;width:13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" filled="f" stroked="f">
              <v:textbox style="mso-fit-shape-to-text:t">
                <w:txbxContent>
                  <w:p w:rsidR="00CF77F9" w:rsidRDefault="00CF77F9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CF77F9" w:rsidRPr="004C585F" w:rsidRDefault="00406E2E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Fax</w:t>
                    </w:r>
                    <w:r w:rsidR="00CF77F9"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F9DD6B" wp14:editId="31B03F3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7F9" w:rsidRPr="004C585F" w:rsidRDefault="00CF77F9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CF77F9" w:rsidRPr="004C585F" w:rsidRDefault="00CF77F9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DD6B" id="_x0000_s1028" type="#_x0000_t202" style="position:absolute;margin-left:168.5pt;margin-top:16.4pt;width:1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+DQ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" filled="f" stroked="f">
              <v:textbox style="mso-fit-shape-to-text:t">
                <w:txbxContent>
                  <w:p w:rsidR="00CF77F9" w:rsidRPr="004C585F" w:rsidRDefault="00CF77F9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CF77F9" w:rsidRPr="004C585F" w:rsidRDefault="00CF77F9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3063885F" wp14:editId="7573791A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18"/>
        <w:szCs w:val="18"/>
      </w:rPr>
      <w:tab/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6A5AC5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  <w:r w:rsidRPr="006145B0">
      <w:rPr>
        <w:rFonts w:ascii="Times New Roman" w:hAnsi="Times New Roman"/>
        <w:sz w:val="18"/>
        <w:szCs w:val="18"/>
      </w:rPr>
      <w:t xml:space="preserve"> / </w:t>
    </w:r>
    <w:r w:rsidRPr="006145B0">
      <w:rPr>
        <w:rFonts w:ascii="Times New Roman" w:hAnsi="Times New Roman"/>
        <w:bCs/>
        <w:sz w:val="18"/>
        <w:szCs w:val="18"/>
      </w:rPr>
      <w:fldChar w:fldCharType="begin"/>
    </w:r>
    <w:r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Pr="006145B0">
      <w:rPr>
        <w:rFonts w:ascii="Times New Roman" w:hAnsi="Times New Roman"/>
        <w:bCs/>
        <w:sz w:val="18"/>
        <w:szCs w:val="18"/>
      </w:rPr>
      <w:fldChar w:fldCharType="separate"/>
    </w:r>
    <w:r w:rsidR="006A5AC5">
      <w:rPr>
        <w:rFonts w:ascii="Times New Roman" w:hAnsi="Times New Roman"/>
        <w:bCs/>
        <w:noProof/>
        <w:sz w:val="18"/>
        <w:szCs w:val="18"/>
      </w:rPr>
      <w:t>2</w:t>
    </w:r>
    <w:r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4A" w:rsidRDefault="00EB474A" w:rsidP="000B2668">
      <w:pPr>
        <w:spacing w:after="0" w:line="240" w:lineRule="auto"/>
      </w:pPr>
      <w:r>
        <w:separator/>
      </w:r>
    </w:p>
  </w:footnote>
  <w:footnote w:type="continuationSeparator" w:id="0">
    <w:p w:rsidR="00EB474A" w:rsidRDefault="00EB474A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F9" w:rsidRDefault="00CF77F9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A48D" wp14:editId="374798F4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E7E8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" strokecolor="#b51e8d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14"/>
        <w:szCs w:val="14"/>
      </w:rPr>
      <w:drawing>
        <wp:inline distT="0" distB="0" distL="0" distR="0" wp14:anchorId="50C3997D" wp14:editId="7AE429DF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261"/>
    <w:multiLevelType w:val="hybridMultilevel"/>
    <w:tmpl w:val="36EEB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516"/>
    <w:multiLevelType w:val="hybridMultilevel"/>
    <w:tmpl w:val="8990C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C6269D9"/>
    <w:multiLevelType w:val="hybridMultilevel"/>
    <w:tmpl w:val="22FEAE34"/>
    <w:lvl w:ilvl="0" w:tplc="B29C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641D57"/>
    <w:multiLevelType w:val="hybridMultilevel"/>
    <w:tmpl w:val="03BC7C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16637"/>
    <w:multiLevelType w:val="hybridMultilevel"/>
    <w:tmpl w:val="4CAA65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A62035"/>
    <w:multiLevelType w:val="hybridMultilevel"/>
    <w:tmpl w:val="EC8EA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D5348"/>
    <w:multiLevelType w:val="hybridMultilevel"/>
    <w:tmpl w:val="4CAA65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61729"/>
    <w:multiLevelType w:val="hybridMultilevel"/>
    <w:tmpl w:val="EE5836C4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000865"/>
    <w:multiLevelType w:val="hybridMultilevel"/>
    <w:tmpl w:val="5B1A74D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D1D4D15"/>
    <w:multiLevelType w:val="hybridMultilevel"/>
    <w:tmpl w:val="487AD0A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98F38DC"/>
    <w:multiLevelType w:val="hybridMultilevel"/>
    <w:tmpl w:val="11FC4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21"/>
  </w:num>
  <w:num w:numId="17">
    <w:abstractNumId w:val="13"/>
  </w:num>
  <w:num w:numId="18">
    <w:abstractNumId w:val="14"/>
  </w:num>
  <w:num w:numId="19">
    <w:abstractNumId w:val="18"/>
  </w:num>
  <w:num w:numId="20">
    <w:abstractNumId w:val="15"/>
  </w:num>
  <w:num w:numId="21">
    <w:abstractNumId w:val="1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66FF6"/>
    <w:rsid w:val="00084095"/>
    <w:rsid w:val="0008545F"/>
    <w:rsid w:val="00085A76"/>
    <w:rsid w:val="000928FC"/>
    <w:rsid w:val="000A01F7"/>
    <w:rsid w:val="000B2668"/>
    <w:rsid w:val="000F50C8"/>
    <w:rsid w:val="001064DD"/>
    <w:rsid w:val="00130B8B"/>
    <w:rsid w:val="00132D78"/>
    <w:rsid w:val="00145CE6"/>
    <w:rsid w:val="00152FCF"/>
    <w:rsid w:val="00155ABC"/>
    <w:rsid w:val="00156695"/>
    <w:rsid w:val="0016692F"/>
    <w:rsid w:val="00167ABB"/>
    <w:rsid w:val="00170ECF"/>
    <w:rsid w:val="00186B22"/>
    <w:rsid w:val="001A6C7A"/>
    <w:rsid w:val="001B7B3F"/>
    <w:rsid w:val="001C1C60"/>
    <w:rsid w:val="001F641F"/>
    <w:rsid w:val="00230048"/>
    <w:rsid w:val="002368F7"/>
    <w:rsid w:val="002554A4"/>
    <w:rsid w:val="002603FD"/>
    <w:rsid w:val="002611A9"/>
    <w:rsid w:val="002647AE"/>
    <w:rsid w:val="00271111"/>
    <w:rsid w:val="002A28DA"/>
    <w:rsid w:val="002A793D"/>
    <w:rsid w:val="002B6AAF"/>
    <w:rsid w:val="002B6C09"/>
    <w:rsid w:val="002D41AB"/>
    <w:rsid w:val="002E3B2C"/>
    <w:rsid w:val="002F0A9C"/>
    <w:rsid w:val="0033144F"/>
    <w:rsid w:val="003371BA"/>
    <w:rsid w:val="003373BE"/>
    <w:rsid w:val="00370FF3"/>
    <w:rsid w:val="00391773"/>
    <w:rsid w:val="00393528"/>
    <w:rsid w:val="00394E8B"/>
    <w:rsid w:val="00396B68"/>
    <w:rsid w:val="003B435E"/>
    <w:rsid w:val="003D44F7"/>
    <w:rsid w:val="003D7B57"/>
    <w:rsid w:val="003E076D"/>
    <w:rsid w:val="003E0B10"/>
    <w:rsid w:val="003E7F5D"/>
    <w:rsid w:val="003F4CDA"/>
    <w:rsid w:val="00406084"/>
    <w:rsid w:val="00406E2E"/>
    <w:rsid w:val="00421359"/>
    <w:rsid w:val="00446736"/>
    <w:rsid w:val="00452C7F"/>
    <w:rsid w:val="00453F4E"/>
    <w:rsid w:val="004578D3"/>
    <w:rsid w:val="00483D11"/>
    <w:rsid w:val="00490752"/>
    <w:rsid w:val="0049099A"/>
    <w:rsid w:val="004B3A37"/>
    <w:rsid w:val="004B7191"/>
    <w:rsid w:val="004C585F"/>
    <w:rsid w:val="004E6DBE"/>
    <w:rsid w:val="004F108B"/>
    <w:rsid w:val="004F33CB"/>
    <w:rsid w:val="004F508C"/>
    <w:rsid w:val="00525DD5"/>
    <w:rsid w:val="00545F98"/>
    <w:rsid w:val="00574835"/>
    <w:rsid w:val="00574920"/>
    <w:rsid w:val="00577C4B"/>
    <w:rsid w:val="005B7A06"/>
    <w:rsid w:val="005C6F61"/>
    <w:rsid w:val="005E16EE"/>
    <w:rsid w:val="005F7782"/>
    <w:rsid w:val="006145B0"/>
    <w:rsid w:val="00622A2E"/>
    <w:rsid w:val="00627C33"/>
    <w:rsid w:val="00640657"/>
    <w:rsid w:val="00666D11"/>
    <w:rsid w:val="006743F2"/>
    <w:rsid w:val="00680861"/>
    <w:rsid w:val="006A32ED"/>
    <w:rsid w:val="006A5AC5"/>
    <w:rsid w:val="006B4231"/>
    <w:rsid w:val="006C48D3"/>
    <w:rsid w:val="006C5EB8"/>
    <w:rsid w:val="006E222B"/>
    <w:rsid w:val="0070056B"/>
    <w:rsid w:val="00702543"/>
    <w:rsid w:val="00711C35"/>
    <w:rsid w:val="00711F8B"/>
    <w:rsid w:val="00714AEF"/>
    <w:rsid w:val="00715F70"/>
    <w:rsid w:val="00723A92"/>
    <w:rsid w:val="0074525B"/>
    <w:rsid w:val="00767F25"/>
    <w:rsid w:val="00774C5F"/>
    <w:rsid w:val="00792681"/>
    <w:rsid w:val="007A17B6"/>
    <w:rsid w:val="007A63A7"/>
    <w:rsid w:val="007B2060"/>
    <w:rsid w:val="007B7653"/>
    <w:rsid w:val="007C2E4A"/>
    <w:rsid w:val="007D4508"/>
    <w:rsid w:val="007D678A"/>
    <w:rsid w:val="0081793A"/>
    <w:rsid w:val="0082599D"/>
    <w:rsid w:val="0082715A"/>
    <w:rsid w:val="00851F45"/>
    <w:rsid w:val="00854AB5"/>
    <w:rsid w:val="00894E5B"/>
    <w:rsid w:val="008A2B77"/>
    <w:rsid w:val="008C5365"/>
    <w:rsid w:val="008F27EE"/>
    <w:rsid w:val="00900CE1"/>
    <w:rsid w:val="009072B0"/>
    <w:rsid w:val="00911BD0"/>
    <w:rsid w:val="009207F0"/>
    <w:rsid w:val="00926815"/>
    <w:rsid w:val="00931A28"/>
    <w:rsid w:val="009373DB"/>
    <w:rsid w:val="0099239C"/>
    <w:rsid w:val="009D3C7F"/>
    <w:rsid w:val="009E54F0"/>
    <w:rsid w:val="009E7D6B"/>
    <w:rsid w:val="00A00856"/>
    <w:rsid w:val="00A02E36"/>
    <w:rsid w:val="00A03E07"/>
    <w:rsid w:val="00A40432"/>
    <w:rsid w:val="00A42121"/>
    <w:rsid w:val="00A441DB"/>
    <w:rsid w:val="00A45807"/>
    <w:rsid w:val="00A719BA"/>
    <w:rsid w:val="00A74188"/>
    <w:rsid w:val="00A75A92"/>
    <w:rsid w:val="00A806EA"/>
    <w:rsid w:val="00A82CCA"/>
    <w:rsid w:val="00A82D67"/>
    <w:rsid w:val="00AA0102"/>
    <w:rsid w:val="00AA6235"/>
    <w:rsid w:val="00AB0680"/>
    <w:rsid w:val="00AC76DD"/>
    <w:rsid w:val="00AD0607"/>
    <w:rsid w:val="00AE36D5"/>
    <w:rsid w:val="00AE395A"/>
    <w:rsid w:val="00AF38FF"/>
    <w:rsid w:val="00B02B58"/>
    <w:rsid w:val="00B122E1"/>
    <w:rsid w:val="00B44DE9"/>
    <w:rsid w:val="00B57EA8"/>
    <w:rsid w:val="00B63E61"/>
    <w:rsid w:val="00B74CF5"/>
    <w:rsid w:val="00B912A2"/>
    <w:rsid w:val="00BA47F3"/>
    <w:rsid w:val="00BB15F3"/>
    <w:rsid w:val="00BD6780"/>
    <w:rsid w:val="00BE1DCC"/>
    <w:rsid w:val="00BE558C"/>
    <w:rsid w:val="00C23EA5"/>
    <w:rsid w:val="00C5177E"/>
    <w:rsid w:val="00C6009B"/>
    <w:rsid w:val="00C864E6"/>
    <w:rsid w:val="00C9001C"/>
    <w:rsid w:val="00CB0325"/>
    <w:rsid w:val="00CB6DB1"/>
    <w:rsid w:val="00CC033E"/>
    <w:rsid w:val="00CF77F9"/>
    <w:rsid w:val="00D05C97"/>
    <w:rsid w:val="00D06783"/>
    <w:rsid w:val="00D1119E"/>
    <w:rsid w:val="00D177F4"/>
    <w:rsid w:val="00D23F5B"/>
    <w:rsid w:val="00D266DD"/>
    <w:rsid w:val="00D3118A"/>
    <w:rsid w:val="00D40FB9"/>
    <w:rsid w:val="00D4383A"/>
    <w:rsid w:val="00D71261"/>
    <w:rsid w:val="00D760D0"/>
    <w:rsid w:val="00D76988"/>
    <w:rsid w:val="00D82E43"/>
    <w:rsid w:val="00D86825"/>
    <w:rsid w:val="00DC40D5"/>
    <w:rsid w:val="00E37637"/>
    <w:rsid w:val="00E420E2"/>
    <w:rsid w:val="00E46348"/>
    <w:rsid w:val="00E76660"/>
    <w:rsid w:val="00E77110"/>
    <w:rsid w:val="00EA5C8F"/>
    <w:rsid w:val="00EB474A"/>
    <w:rsid w:val="00ED2949"/>
    <w:rsid w:val="00ED4338"/>
    <w:rsid w:val="00EF5251"/>
    <w:rsid w:val="00EF5978"/>
    <w:rsid w:val="00EF6333"/>
    <w:rsid w:val="00EF67E3"/>
    <w:rsid w:val="00F0141B"/>
    <w:rsid w:val="00F0349B"/>
    <w:rsid w:val="00F05975"/>
    <w:rsid w:val="00F5187B"/>
    <w:rsid w:val="00F53285"/>
    <w:rsid w:val="00F55E95"/>
    <w:rsid w:val="00F62795"/>
    <w:rsid w:val="00F65817"/>
    <w:rsid w:val="00FB6BF4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3B43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65817"/>
    <w:pPr>
      <w:spacing w:after="0" w:line="240" w:lineRule="auto"/>
    </w:pPr>
    <w:rPr>
      <w:rFonts w:ascii="Times New Roman" w:eastAsia="MS Mincho" w:hAnsi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rsid w:val="00F65817"/>
    <w:rPr>
      <w:rFonts w:ascii="Times New Roman" w:eastAsia="MS Mincho" w:hAnsi="Times New Roman"/>
      <w:lang w:val="sq-AL"/>
    </w:rPr>
  </w:style>
  <w:style w:type="character" w:styleId="FootnoteReference">
    <w:name w:val="footnote reference"/>
    <w:rsid w:val="00F65817"/>
    <w:rPr>
      <w:vertAlign w:val="superscript"/>
    </w:rPr>
  </w:style>
  <w:style w:type="character" w:customStyle="1" w:styleId="requiredfield">
    <w:name w:val="requiredfield"/>
    <w:uiPriority w:val="99"/>
    <w:rsid w:val="0016692F"/>
  </w:style>
  <w:style w:type="character" w:styleId="CommentReference">
    <w:name w:val="annotation reference"/>
    <w:basedOn w:val="DefaultParagraphFont"/>
    <w:uiPriority w:val="99"/>
    <w:rsid w:val="001669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6692F"/>
    <w:pPr>
      <w:spacing w:after="0" w:line="240" w:lineRule="auto"/>
    </w:pPr>
    <w:rPr>
      <w:rFonts w:ascii="Times New Roman" w:eastAsia="MS Mincho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92F"/>
    <w:rPr>
      <w:rFonts w:ascii="Times New Roman" w:eastAsia="MS Mincho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6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6692F"/>
    <w:rPr>
      <w:rFonts w:ascii="Times New Roman" w:eastAsia="MS Mincho" w:hAnsi="Times New Roman"/>
      <w:b/>
      <w:bCs/>
      <w:lang w:val="en-GB"/>
    </w:rPr>
  </w:style>
  <w:style w:type="character" w:customStyle="1" w:styleId="requiredfield1">
    <w:name w:val="requiredfield1"/>
    <w:basedOn w:val="DefaultParagraphFont"/>
    <w:uiPriority w:val="99"/>
    <w:rsid w:val="0016692F"/>
    <w:rPr>
      <w:rFonts w:cs="Times New Roman"/>
      <w:b/>
      <w:bCs/>
    </w:rPr>
  </w:style>
  <w:style w:type="paragraph" w:customStyle="1" w:styleId="xl65">
    <w:name w:val="xl65"/>
    <w:basedOn w:val="Normal"/>
    <w:rsid w:val="00767F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67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2,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k-ks.org/page.aspx?id=3,5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991C-CA19-48D0-B2DF-250AFC24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Valon Fetahu</dc:creator>
  <cp:keywords/>
  <cp:lastModifiedBy>Besa Belegu</cp:lastModifiedBy>
  <cp:revision>2</cp:revision>
  <cp:lastPrinted>2022-06-16T11:28:00Z</cp:lastPrinted>
  <dcterms:created xsi:type="dcterms:W3CDTF">2024-04-11T08:23:00Z</dcterms:created>
  <dcterms:modified xsi:type="dcterms:W3CDTF">2024-04-11T08:23:00Z</dcterms:modified>
</cp:coreProperties>
</file>